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7645"/>
      </w:tblGrid>
      <w:tr w:rsidR="004444BD" w:rsidRPr="00ED254F" w:rsidTr="00CC2C6B">
        <w:trPr>
          <w:trHeight w:val="4580"/>
        </w:trPr>
        <w:tc>
          <w:tcPr>
            <w:tcW w:w="5305" w:type="dxa"/>
          </w:tcPr>
          <w:p w:rsidR="004444BD" w:rsidRPr="00ED254F" w:rsidRDefault="004444BD" w:rsidP="00444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44BD" w:rsidRPr="00ED254F" w:rsidRDefault="004444BD" w:rsidP="004444BD">
            <w:p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18A5A11" wp14:editId="13AE2CEC">
                  <wp:extent cx="3295650" cy="2333625"/>
                  <wp:effectExtent l="0" t="95250" r="0" b="1238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="004444BD" w:rsidRPr="00ED254F" w:rsidRDefault="004444BD" w:rsidP="004444BD">
            <w:p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 xml:space="preserve">2 At-Large City Councilmembers + 7 District Councilmembers </w:t>
            </w:r>
          </w:p>
          <w:p w:rsidR="004444BD" w:rsidRPr="00ED254F" w:rsidRDefault="004444BD" w:rsidP="00444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44BD" w:rsidRPr="00ED254F" w:rsidRDefault="004444BD" w:rsidP="004444BD">
            <w:p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9 Council Committees</w:t>
            </w:r>
            <w:r w:rsidR="00ED254F" w:rsidRPr="00ED254F">
              <w:rPr>
                <w:rFonts w:ascii="Century Gothic" w:hAnsi="Century Gothic"/>
                <w:sz w:val="24"/>
                <w:szCs w:val="24"/>
              </w:rPr>
              <w:t>*</w:t>
            </w:r>
            <w:r w:rsidRPr="00ED254F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Affordable Housing, Neighborhoods &amp; Finance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Civil Rights, Utilities, Economic Development &amp; Arts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Education, Equity &amp; Governance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Energy &amp; Environment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Gender Equity, Safe Communities &amp; New Americans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Human Services &amp; Public Health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Parks, Seattle Center, Libraries &amp; Waterfront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Planning, Land Use &amp; Zoning</w:t>
            </w:r>
          </w:p>
          <w:p w:rsidR="004444BD" w:rsidRPr="00ED254F" w:rsidRDefault="004444BD" w:rsidP="00ED25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Sustainability &amp; Transportation</w:t>
            </w:r>
          </w:p>
          <w:p w:rsidR="004444BD" w:rsidRPr="00ED254F" w:rsidRDefault="004444BD" w:rsidP="00444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44BD" w:rsidRPr="00ED254F" w:rsidRDefault="004444BD" w:rsidP="004444BD">
            <w:p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 xml:space="preserve">Staff: 3-4 </w:t>
            </w:r>
            <w:r w:rsidR="00F676BD">
              <w:rPr>
                <w:rFonts w:ascii="Century Gothic" w:hAnsi="Century Gothic"/>
                <w:sz w:val="24"/>
                <w:szCs w:val="24"/>
              </w:rPr>
              <w:t xml:space="preserve">Council </w:t>
            </w:r>
            <w:r w:rsidRPr="00ED254F">
              <w:rPr>
                <w:rFonts w:ascii="Century Gothic" w:hAnsi="Century Gothic"/>
                <w:sz w:val="24"/>
                <w:szCs w:val="24"/>
              </w:rPr>
              <w:t xml:space="preserve">staff </w:t>
            </w:r>
            <w:r w:rsidR="00F676BD">
              <w:rPr>
                <w:rFonts w:ascii="Century Gothic" w:hAnsi="Century Gothic"/>
                <w:sz w:val="24"/>
                <w:szCs w:val="24"/>
              </w:rPr>
              <w:t>+</w:t>
            </w:r>
            <w:r w:rsidRPr="00ED254F">
              <w:rPr>
                <w:rFonts w:ascii="Century Gothic" w:hAnsi="Century Gothic"/>
                <w:sz w:val="24"/>
                <w:szCs w:val="24"/>
              </w:rPr>
              <w:t xml:space="preserve"> Central Staff</w:t>
            </w:r>
          </w:p>
          <w:p w:rsidR="00ED254F" w:rsidRPr="00ED254F" w:rsidRDefault="00ED254F" w:rsidP="004444BD">
            <w:p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Council staff – chief, scheduler, clerk, district liaison</w:t>
            </w:r>
          </w:p>
          <w:p w:rsidR="00ED254F" w:rsidRPr="00ED254F" w:rsidRDefault="00ED254F" w:rsidP="004444BD">
            <w:pPr>
              <w:rPr>
                <w:rFonts w:ascii="Century Gothic" w:hAnsi="Century Gothic"/>
                <w:sz w:val="24"/>
                <w:szCs w:val="24"/>
              </w:rPr>
            </w:pPr>
            <w:r w:rsidRPr="00ED254F">
              <w:rPr>
                <w:rFonts w:ascii="Century Gothic" w:hAnsi="Century Gothic"/>
                <w:sz w:val="24"/>
                <w:szCs w:val="24"/>
              </w:rPr>
              <w:t>Central staff – research and legislation coordination</w:t>
            </w:r>
          </w:p>
          <w:p w:rsidR="00ED254F" w:rsidRPr="00ED254F" w:rsidRDefault="00ED254F" w:rsidP="004444B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44BD" w:rsidRPr="0016010C" w:rsidRDefault="00ED254F" w:rsidP="004444BD">
            <w:pPr>
              <w:rPr>
                <w:rFonts w:ascii="Century Gothic" w:hAnsi="Century Gothic"/>
                <w:sz w:val="20"/>
                <w:szCs w:val="20"/>
              </w:rPr>
            </w:pPr>
            <w:r w:rsidRPr="0016010C">
              <w:rPr>
                <w:rFonts w:ascii="Century Gothic" w:hAnsi="Century Gothic"/>
                <w:sz w:val="20"/>
                <w:szCs w:val="20"/>
              </w:rPr>
              <w:t>*Subject to change every 2 years</w:t>
            </w:r>
          </w:p>
        </w:tc>
      </w:tr>
    </w:tbl>
    <w:p w:rsidR="00B518F9" w:rsidRDefault="00B518F9" w:rsidP="00CC2C6B">
      <w:pPr>
        <w:rPr>
          <w:rFonts w:ascii="Century Gothic" w:hAnsi="Century Gothic"/>
          <w:b/>
          <w:sz w:val="24"/>
          <w:szCs w:val="24"/>
        </w:rPr>
      </w:pPr>
    </w:p>
    <w:p w:rsidR="00CC2C6B" w:rsidRDefault="00B518F9" w:rsidP="00CC2C6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</w:t>
      </w:r>
      <w:r w:rsidR="00CC2C6B" w:rsidRPr="00CC2C6B">
        <w:rPr>
          <w:rFonts w:ascii="Century Gothic" w:hAnsi="Century Gothic"/>
          <w:b/>
          <w:sz w:val="24"/>
          <w:szCs w:val="24"/>
        </w:rPr>
        <w:t>ow council bills get passed:</w:t>
      </w:r>
    </w:p>
    <w:p w:rsidR="00B518F9" w:rsidRPr="00CC2C6B" w:rsidRDefault="00B518F9" w:rsidP="00CC2C6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8324850" cy="581025"/>
            <wp:effectExtent l="19050" t="0" r="3810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C2C6B" w:rsidRPr="00CC2C6B" w:rsidRDefault="00CC2C6B" w:rsidP="00CC2C6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C2C6B">
        <w:rPr>
          <w:rFonts w:ascii="Century Gothic" w:hAnsi="Century Gothic"/>
          <w:sz w:val="24"/>
          <w:szCs w:val="24"/>
        </w:rPr>
        <w:t>Start with a solution</w:t>
      </w:r>
    </w:p>
    <w:p w:rsidR="00CC2C6B" w:rsidRPr="00CC2C6B" w:rsidRDefault="00CC2C6B" w:rsidP="00CC2C6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C2C6B">
        <w:rPr>
          <w:rFonts w:ascii="Century Gothic" w:hAnsi="Century Gothic"/>
          <w:sz w:val="24"/>
          <w:szCs w:val="24"/>
        </w:rPr>
        <w:t>Draft legislation from either a department</w:t>
      </w:r>
      <w:r>
        <w:rPr>
          <w:rFonts w:ascii="Century Gothic" w:hAnsi="Century Gothic"/>
          <w:sz w:val="24"/>
          <w:szCs w:val="24"/>
        </w:rPr>
        <w:t>, the mayor</w:t>
      </w:r>
      <w:r w:rsidRPr="00CC2C6B">
        <w:rPr>
          <w:rFonts w:ascii="Century Gothic" w:hAnsi="Century Gothic"/>
          <w:sz w:val="24"/>
          <w:szCs w:val="24"/>
        </w:rPr>
        <w:t xml:space="preserve"> or from a councilmember</w:t>
      </w:r>
      <w:r>
        <w:rPr>
          <w:rFonts w:ascii="Century Gothic" w:hAnsi="Century Gothic"/>
          <w:sz w:val="24"/>
          <w:szCs w:val="24"/>
        </w:rPr>
        <w:t>’s office</w:t>
      </w:r>
      <w:r w:rsidRPr="00CC2C6B">
        <w:rPr>
          <w:rFonts w:ascii="Century Gothic" w:hAnsi="Century Gothic"/>
          <w:sz w:val="24"/>
          <w:szCs w:val="24"/>
        </w:rPr>
        <w:t xml:space="preserve"> </w:t>
      </w:r>
    </w:p>
    <w:p w:rsidR="00CC2C6B" w:rsidRPr="00CC2C6B" w:rsidRDefault="00CC2C6B" w:rsidP="00CC2C6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C2C6B">
        <w:rPr>
          <w:rFonts w:ascii="Century Gothic" w:hAnsi="Century Gothic"/>
          <w:sz w:val="24"/>
          <w:szCs w:val="24"/>
        </w:rPr>
        <w:t>Evaluated by central staff</w:t>
      </w:r>
      <w:r w:rsidR="000326B9">
        <w:rPr>
          <w:rFonts w:ascii="Century Gothic" w:hAnsi="Century Gothic"/>
          <w:sz w:val="24"/>
          <w:szCs w:val="24"/>
        </w:rPr>
        <w:t xml:space="preserve"> and city attorney</w:t>
      </w:r>
    </w:p>
    <w:p w:rsidR="00CC2C6B" w:rsidRDefault="00CC2C6B" w:rsidP="00CC2C6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Appointed to a committee – at council president’s </w:t>
      </w:r>
      <w:r w:rsidRPr="00CC2C6B">
        <w:rPr>
          <w:rFonts w:ascii="Century Gothic" w:hAnsi="Century Gothic"/>
          <w:sz w:val="24"/>
          <w:szCs w:val="24"/>
        </w:rPr>
        <w:t>discretion</w:t>
      </w:r>
    </w:p>
    <w:p w:rsidR="00CC2C6B" w:rsidRDefault="00CC2C6B" w:rsidP="00CC2C6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Hearings in committee + public hearings</w:t>
      </w:r>
    </w:p>
    <w:p w:rsidR="00CC2C6B" w:rsidRDefault="00CC2C6B" w:rsidP="00CC2C6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Passed by Full Council</w:t>
      </w:r>
    </w:p>
    <w:p w:rsidR="00CC2C6B" w:rsidRPr="00CC2C6B" w:rsidRDefault="00CC2C6B" w:rsidP="00CC2C6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 by the Mayor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7645"/>
      </w:tblGrid>
      <w:tr w:rsidR="0016010C" w:rsidRPr="00ED254F" w:rsidTr="00CC2C6B">
        <w:trPr>
          <w:trHeight w:val="2180"/>
        </w:trPr>
        <w:tc>
          <w:tcPr>
            <w:tcW w:w="5305" w:type="dxa"/>
            <w:vAlign w:val="center"/>
          </w:tcPr>
          <w:p w:rsidR="0016010C" w:rsidRPr="00ED254F" w:rsidRDefault="0016010C" w:rsidP="00ED25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2C1FA2" wp14:editId="62C6457E">
                  <wp:extent cx="3200400" cy="2286000"/>
                  <wp:effectExtent l="0" t="0" r="5715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7645" w:type="dxa"/>
            <w:vAlign w:val="center"/>
          </w:tcPr>
          <w:p w:rsidR="00CC2C6B" w:rsidRDefault="0016010C" w:rsidP="001601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your champion takes time </w:t>
            </w:r>
          </w:p>
          <w:p w:rsidR="0016010C" w:rsidRDefault="00CC2C6B" w:rsidP="00CC2C6B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Being</w:t>
            </w:r>
            <w:r w:rsidR="0016010C">
              <w:rPr>
                <w:rFonts w:ascii="Century Gothic" w:hAnsi="Century Gothic"/>
                <w:sz w:val="24"/>
                <w:szCs w:val="24"/>
              </w:rPr>
              <w:t xml:space="preserve"> a champion takes time</w:t>
            </w:r>
          </w:p>
          <w:p w:rsidR="0016010C" w:rsidRDefault="0016010C" w:rsidP="001601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Volume matters</w:t>
            </w:r>
          </w:p>
          <w:p w:rsidR="00CC2C6B" w:rsidRDefault="00CC2C6B" w:rsidP="001601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Optimism matters</w:t>
            </w:r>
          </w:p>
          <w:p w:rsidR="0016010C" w:rsidRDefault="0016010C" w:rsidP="001601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Know your history</w:t>
            </w:r>
          </w:p>
          <w:p w:rsidR="00CC2C6B" w:rsidRDefault="00CC2C6B" w:rsidP="00CC2C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Ask for meetings with the councilmember and staff</w:t>
            </w:r>
          </w:p>
          <w:p w:rsidR="00CC2C6B" w:rsidRDefault="00CC2C6B" w:rsidP="00CC2C6B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Solutions get meetings faster than problems</w:t>
            </w:r>
          </w:p>
          <w:p w:rsidR="00CC2C6B" w:rsidRDefault="00CC2C6B" w:rsidP="00CC2C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Everyone wants to be the hero</w:t>
            </w:r>
          </w:p>
          <w:p w:rsidR="00CC2C6B" w:rsidRPr="0016010C" w:rsidRDefault="00CC2C6B" w:rsidP="00CC2C6B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Being a “hero” might not mean what you think</w:t>
            </w:r>
          </w:p>
        </w:tc>
      </w:tr>
    </w:tbl>
    <w:p w:rsidR="00F676BD" w:rsidRDefault="00F676BD" w:rsidP="00CC2C6B">
      <w:pPr>
        <w:rPr>
          <w:rFonts w:ascii="Century Gothic" w:hAnsi="Century Gothic"/>
          <w:b/>
          <w:sz w:val="24"/>
          <w:szCs w:val="24"/>
        </w:rPr>
      </w:pPr>
    </w:p>
    <w:p w:rsidR="00CC2C6B" w:rsidRPr="00CC2C6B" w:rsidRDefault="00CC2C6B" w:rsidP="00CC2C6B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CC2C6B">
        <w:rPr>
          <w:rFonts w:ascii="Century Gothic" w:hAnsi="Century Gothic"/>
          <w:b/>
          <w:sz w:val="24"/>
          <w:szCs w:val="24"/>
        </w:rPr>
        <w:t>How to get your issue on the social agenda:</w:t>
      </w:r>
    </w:p>
    <w:p w:rsidR="00CC2C6B" w:rsidRDefault="00CC2C6B" w:rsidP="00CC2C6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Media</w:t>
      </w:r>
    </w:p>
    <w:p w:rsidR="00CC2C6B" w:rsidRDefault="00B518F9" w:rsidP="00CC2C6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Coalitions </w:t>
      </w:r>
    </w:p>
    <w:p w:rsidR="00CC2C6B" w:rsidRDefault="00CC2C6B" w:rsidP="00CC2C6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Budget</w:t>
      </w:r>
    </w:p>
    <w:p w:rsidR="00B518F9" w:rsidRPr="00B518F9" w:rsidRDefault="00C443C5" w:rsidP="00B518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7E782" wp14:editId="73F95735">
                <wp:simplePos x="0" y="0"/>
                <wp:positionH relativeFrom="column">
                  <wp:posOffset>5972175</wp:posOffset>
                </wp:positionH>
                <wp:positionV relativeFrom="paragraph">
                  <wp:posOffset>41275</wp:posOffset>
                </wp:positionV>
                <wp:extent cx="2514600" cy="2152650"/>
                <wp:effectExtent l="19050" t="38100" r="38100" b="571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52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3C5" w:rsidRPr="00C443C5" w:rsidRDefault="00C443C5" w:rsidP="00C443C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C443C5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CHANGE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BEGINS</w:t>
                            </w:r>
                          </w:p>
                          <w:p w:rsidR="00C443C5" w:rsidRDefault="00C443C5" w:rsidP="00C44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E78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margin-left:470.25pt;margin-top:3.25pt;width:198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" fillcolor="black [3200]" strokecolor="black [1600]" strokeweight="1pt">
                <v:textbox>
                  <w:txbxContent>
                    <w:p w:rsidR="00C443C5" w:rsidRPr="00C443C5" w:rsidRDefault="00C443C5" w:rsidP="00C443C5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C443C5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CHANGE</w:t>
                      </w: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BEGINS</w:t>
                      </w:r>
                    </w:p>
                    <w:p w:rsidR="00C443C5" w:rsidRDefault="00C443C5" w:rsidP="00C443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8F9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486400" cy="1828800"/>
            <wp:effectExtent l="0" t="38100" r="38100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B518F9" w:rsidRPr="00B518F9" w:rsidSect="002B139F">
      <w:headerReference w:type="default" r:id="rId27"/>
      <w:footerReference w:type="default" r:id="rId28"/>
      <w:pgSz w:w="15840" w:h="12240" w:orient="landscape"/>
      <w:pgMar w:top="126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D0" w:rsidRDefault="00D059D0" w:rsidP="00D059D0">
      <w:pPr>
        <w:spacing w:after="0" w:line="240" w:lineRule="auto"/>
      </w:pPr>
      <w:r>
        <w:separator/>
      </w:r>
    </w:p>
  </w:endnote>
  <w:endnote w:type="continuationSeparator" w:id="0">
    <w:p w:rsidR="00D059D0" w:rsidRDefault="00D059D0" w:rsidP="00D0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D0" w:rsidRDefault="002B139F" w:rsidP="002B139F">
    <w:pPr>
      <w:pStyle w:val="Footer"/>
      <w:jc w:val="right"/>
    </w:pPr>
    <w:r>
      <w:t xml:space="preserve">Presenter: Mercedes Elizalde I </w:t>
    </w:r>
    <w:hyperlink r:id="rId1" w:history="1">
      <w:r w:rsidRPr="00A477A1">
        <w:rPr>
          <w:rStyle w:val="Hyperlink"/>
        </w:rPr>
        <w:t>Mercedes.elizalde@seattle.gov</w:t>
      </w:r>
    </w:hyperlink>
    <w:r>
      <w:t xml:space="preserve"> I C</w:t>
    </w:r>
    <w:proofErr w:type="gramStart"/>
    <w:r>
      <w:t>:206</w:t>
    </w:r>
    <w:proofErr w:type="gramEnd"/>
    <w:r>
      <w:t>-899-8326 I O:206-684-8805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D0" w:rsidRDefault="00D059D0" w:rsidP="00D059D0">
      <w:pPr>
        <w:spacing w:after="0" w:line="240" w:lineRule="auto"/>
      </w:pPr>
      <w:r>
        <w:separator/>
      </w:r>
    </w:p>
  </w:footnote>
  <w:footnote w:type="continuationSeparator" w:id="0">
    <w:p w:rsidR="00D059D0" w:rsidRDefault="00D059D0" w:rsidP="00D0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D0" w:rsidRPr="002B139F" w:rsidRDefault="002B139F" w:rsidP="002B139F">
    <w:pPr>
      <w:pStyle w:val="Heading1"/>
      <w:shd w:val="clear" w:color="auto" w:fill="EDF0F2"/>
      <w:spacing w:before="300" w:beforeAutospacing="0" w:after="150" w:afterAutospacing="0"/>
      <w:rPr>
        <w:rFonts w:ascii="Arial" w:hAnsi="Arial" w:cs="Arial"/>
        <w:color w:val="777777"/>
        <w:sz w:val="28"/>
        <w:szCs w:val="28"/>
      </w:rPr>
    </w:pPr>
    <w:proofErr w:type="spellStart"/>
    <w:r w:rsidRPr="002B139F">
      <w:rPr>
        <w:rFonts w:ascii="Arial" w:hAnsi="Arial" w:cs="Arial"/>
        <w:color w:val="777777"/>
        <w:sz w:val="28"/>
        <w:szCs w:val="28"/>
      </w:rPr>
      <w:t>Allyship</w:t>
    </w:r>
    <w:proofErr w:type="spellEnd"/>
    <w:r w:rsidRPr="002B139F">
      <w:rPr>
        <w:rFonts w:ascii="Arial" w:hAnsi="Arial" w:cs="Arial"/>
        <w:color w:val="777777"/>
        <w:sz w:val="28"/>
        <w:szCs w:val="28"/>
      </w:rPr>
      <w:t xml:space="preserve"> LGBTQ Social Justice Leadership Institute</w:t>
    </w:r>
    <w:r>
      <w:rPr>
        <w:rFonts w:ascii="Arial" w:hAnsi="Arial" w:cs="Arial"/>
        <w:color w:val="777777"/>
        <w:sz w:val="28"/>
        <w:szCs w:val="28"/>
      </w:rPr>
      <w:t xml:space="preserve"> – Working with Seattle City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F6C"/>
    <w:multiLevelType w:val="hybridMultilevel"/>
    <w:tmpl w:val="AC8892AE"/>
    <w:lvl w:ilvl="0" w:tplc="49A26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1FA"/>
    <w:multiLevelType w:val="hybridMultilevel"/>
    <w:tmpl w:val="173CB6D0"/>
    <w:lvl w:ilvl="0" w:tplc="49A26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5F0D"/>
    <w:multiLevelType w:val="hybridMultilevel"/>
    <w:tmpl w:val="5CA6DEA6"/>
    <w:lvl w:ilvl="0" w:tplc="49A26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6371"/>
    <w:multiLevelType w:val="hybridMultilevel"/>
    <w:tmpl w:val="519E6AEE"/>
    <w:lvl w:ilvl="0" w:tplc="E53CF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55D8"/>
    <w:multiLevelType w:val="hybridMultilevel"/>
    <w:tmpl w:val="34728954"/>
    <w:lvl w:ilvl="0" w:tplc="E53CF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43FD"/>
    <w:multiLevelType w:val="hybridMultilevel"/>
    <w:tmpl w:val="72744298"/>
    <w:lvl w:ilvl="0" w:tplc="49A26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AA"/>
    <w:rsid w:val="00024653"/>
    <w:rsid w:val="000326B9"/>
    <w:rsid w:val="0016010C"/>
    <w:rsid w:val="002B139F"/>
    <w:rsid w:val="003008B2"/>
    <w:rsid w:val="003775A7"/>
    <w:rsid w:val="004444BD"/>
    <w:rsid w:val="005B3692"/>
    <w:rsid w:val="00815B7E"/>
    <w:rsid w:val="008348AA"/>
    <w:rsid w:val="008A0BA4"/>
    <w:rsid w:val="008B6D87"/>
    <w:rsid w:val="00B518F9"/>
    <w:rsid w:val="00C443C5"/>
    <w:rsid w:val="00CC2C6B"/>
    <w:rsid w:val="00D059D0"/>
    <w:rsid w:val="00ED254F"/>
    <w:rsid w:val="00F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828EE-A57A-4E09-B920-DE0252F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AA"/>
    <w:pPr>
      <w:ind w:left="720"/>
      <w:contextualSpacing/>
    </w:pPr>
  </w:style>
  <w:style w:type="table" w:styleId="TableGrid">
    <w:name w:val="Table Grid"/>
    <w:basedOn w:val="TableNormal"/>
    <w:uiPriority w:val="39"/>
    <w:rsid w:val="0044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D0"/>
  </w:style>
  <w:style w:type="paragraph" w:styleId="Footer">
    <w:name w:val="footer"/>
    <w:basedOn w:val="Normal"/>
    <w:link w:val="FooterChar"/>
    <w:uiPriority w:val="99"/>
    <w:unhideWhenUsed/>
    <w:rsid w:val="00D0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D0"/>
  </w:style>
  <w:style w:type="character" w:customStyle="1" w:styleId="Heading1Char">
    <w:name w:val="Heading 1 Char"/>
    <w:basedOn w:val="DefaultParagraphFont"/>
    <w:link w:val="Heading1"/>
    <w:uiPriority w:val="9"/>
    <w:rsid w:val="00D05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1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cedes.elizalde@seattle.go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EC6C25-5F28-409A-865A-F7D6AE22AD0F}" type="doc">
      <dgm:prSet loTypeId="urn:microsoft.com/office/officeart/2008/layout/RadialCluster" loCatId="cycle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D252451D-321F-4438-B6AF-13DB37BEAB72}">
      <dgm:prSet phldrT="[Text]" custT="1"/>
      <dgm:spPr/>
      <dgm:t>
        <a:bodyPr/>
        <a:lstStyle/>
        <a:p>
          <a:r>
            <a:rPr lang="en-US" sz="1400"/>
            <a:t>Seattle City Hall</a:t>
          </a:r>
        </a:p>
      </dgm:t>
    </dgm:pt>
    <dgm:pt modelId="{A95544AC-AD83-4539-9CE3-06419E78C313}" type="parTrans" cxnId="{1B55683F-6591-41AF-BF59-75585C4EEF38}">
      <dgm:prSet/>
      <dgm:spPr/>
      <dgm:t>
        <a:bodyPr/>
        <a:lstStyle/>
        <a:p>
          <a:endParaRPr lang="en-US"/>
        </a:p>
      </dgm:t>
    </dgm:pt>
    <dgm:pt modelId="{137EBEF8-8256-4BBD-90C1-BFC5FFD6FBB5}" type="sibTrans" cxnId="{1B55683F-6591-41AF-BF59-75585C4EEF38}">
      <dgm:prSet/>
      <dgm:spPr/>
      <dgm:t>
        <a:bodyPr/>
        <a:lstStyle/>
        <a:p>
          <a:endParaRPr lang="en-US"/>
        </a:p>
      </dgm:t>
    </dgm:pt>
    <dgm:pt modelId="{EFCCCA8D-7D04-431B-9907-4D917AF7EB36}">
      <dgm:prSet phldrT="[Text]" custT="1"/>
      <dgm:spPr/>
      <dgm:t>
        <a:bodyPr/>
        <a:lstStyle/>
        <a:p>
          <a:r>
            <a:rPr lang="en-US" sz="1000"/>
            <a:t>Legislative: 9 City Council Members</a:t>
          </a:r>
        </a:p>
      </dgm:t>
    </dgm:pt>
    <dgm:pt modelId="{483938A9-0F55-4A07-986B-407EFD506D28}" type="parTrans" cxnId="{8180DD82-5792-4828-A2B7-91EE59B89414}">
      <dgm:prSet/>
      <dgm:spPr/>
      <dgm:t>
        <a:bodyPr/>
        <a:lstStyle/>
        <a:p>
          <a:endParaRPr lang="en-US"/>
        </a:p>
      </dgm:t>
    </dgm:pt>
    <dgm:pt modelId="{DB27FAAE-AA2F-477F-8E7D-ED342AEFC622}" type="sibTrans" cxnId="{8180DD82-5792-4828-A2B7-91EE59B89414}">
      <dgm:prSet/>
      <dgm:spPr/>
      <dgm:t>
        <a:bodyPr/>
        <a:lstStyle/>
        <a:p>
          <a:endParaRPr lang="en-US"/>
        </a:p>
      </dgm:t>
    </dgm:pt>
    <dgm:pt modelId="{38A0C152-FBE5-42BD-BC1A-5BA9D15139F0}">
      <dgm:prSet phldrT="[Text]" custT="1"/>
      <dgm:spPr/>
      <dgm:t>
        <a:bodyPr/>
        <a:lstStyle/>
        <a:p>
          <a:r>
            <a:rPr lang="en-US" sz="1000"/>
            <a:t>Judicial: City Attorney </a:t>
          </a:r>
        </a:p>
      </dgm:t>
    </dgm:pt>
    <dgm:pt modelId="{357D135E-4BB6-427E-B90B-56EC2E0DD5CE}" type="parTrans" cxnId="{E150415C-DBF7-4527-A662-5F421D1B3957}">
      <dgm:prSet/>
      <dgm:spPr/>
      <dgm:t>
        <a:bodyPr/>
        <a:lstStyle/>
        <a:p>
          <a:endParaRPr lang="en-US"/>
        </a:p>
      </dgm:t>
    </dgm:pt>
    <dgm:pt modelId="{CAFDFB80-6D10-4502-A2D9-F03A66F6297E}" type="sibTrans" cxnId="{E150415C-DBF7-4527-A662-5F421D1B3957}">
      <dgm:prSet/>
      <dgm:spPr/>
      <dgm:t>
        <a:bodyPr/>
        <a:lstStyle/>
        <a:p>
          <a:endParaRPr lang="en-US"/>
        </a:p>
      </dgm:t>
    </dgm:pt>
    <dgm:pt modelId="{BCEE629B-16C3-438D-908C-3E88D4ACFF0D}">
      <dgm:prSet phldrT="[Text]"/>
      <dgm:spPr/>
      <dgm:t>
        <a:bodyPr/>
        <a:lstStyle/>
        <a:p>
          <a:r>
            <a:rPr lang="en-US"/>
            <a:t>Executive: Mayor and Departments </a:t>
          </a:r>
        </a:p>
      </dgm:t>
    </dgm:pt>
    <dgm:pt modelId="{74874A44-5D32-469C-B0E5-8CDAA329FA8D}" type="parTrans" cxnId="{9718756F-6DF5-4CBF-B43E-45F159E44E31}">
      <dgm:prSet/>
      <dgm:spPr/>
      <dgm:t>
        <a:bodyPr/>
        <a:lstStyle/>
        <a:p>
          <a:endParaRPr lang="en-US"/>
        </a:p>
      </dgm:t>
    </dgm:pt>
    <dgm:pt modelId="{422E03C4-F8DE-4E97-824D-571FFC8299C4}" type="sibTrans" cxnId="{9718756F-6DF5-4CBF-B43E-45F159E44E31}">
      <dgm:prSet/>
      <dgm:spPr/>
      <dgm:t>
        <a:bodyPr/>
        <a:lstStyle/>
        <a:p>
          <a:endParaRPr lang="en-US"/>
        </a:p>
      </dgm:t>
    </dgm:pt>
    <dgm:pt modelId="{7ED3D182-6DB6-466B-B193-3D505D4D8923}" type="pres">
      <dgm:prSet presAssocID="{44EC6C25-5F28-409A-865A-F7D6AE22AD0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11E3C0A-C623-4CE4-B07C-FB8D8CBD7588}" type="pres">
      <dgm:prSet presAssocID="{D252451D-321F-4438-B6AF-13DB37BEAB72}" presName="singleCycle" presStyleCnt="0"/>
      <dgm:spPr/>
    </dgm:pt>
    <dgm:pt modelId="{3FFA7645-B6CD-46F1-AE11-E7F233FAE58F}" type="pres">
      <dgm:prSet presAssocID="{D252451D-321F-4438-B6AF-13DB37BEAB72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4A9D6A24-9456-4CFE-9EA0-5DCB35DD69F2}" type="pres">
      <dgm:prSet presAssocID="{483938A9-0F55-4A07-986B-407EFD506D28}" presName="Name56" presStyleLbl="parChTrans1D2" presStyleIdx="0" presStyleCnt="3"/>
      <dgm:spPr/>
    </dgm:pt>
    <dgm:pt modelId="{E2FAFF4E-7821-4EF4-A46B-A6D031D1C94A}" type="pres">
      <dgm:prSet presAssocID="{EFCCCA8D-7D04-431B-9907-4D917AF7EB36}" presName="text0" presStyleLbl="node1" presStyleIdx="1" presStyleCnt="4" custScaleX="194944" custScaleY="1949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05D7C6-783B-482B-B1BB-6190A00CF775}" type="pres">
      <dgm:prSet presAssocID="{357D135E-4BB6-427E-B90B-56EC2E0DD5CE}" presName="Name56" presStyleLbl="parChTrans1D2" presStyleIdx="1" presStyleCnt="3"/>
      <dgm:spPr/>
    </dgm:pt>
    <dgm:pt modelId="{02F9F9E9-F06F-40E1-B99E-F5B1563952CA}" type="pres">
      <dgm:prSet presAssocID="{38A0C152-FBE5-42BD-BC1A-5BA9D15139F0}" presName="text0" presStyleLbl="node1" presStyleIdx="2" presStyleCnt="4" custScaleX="194944" custScaleY="1949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70E711-AD13-4422-9186-A6E71A2972D1}" type="pres">
      <dgm:prSet presAssocID="{74874A44-5D32-469C-B0E5-8CDAA329FA8D}" presName="Name56" presStyleLbl="parChTrans1D2" presStyleIdx="2" presStyleCnt="3"/>
      <dgm:spPr/>
    </dgm:pt>
    <dgm:pt modelId="{61E586A0-6244-40CE-B93C-6917ADADE99B}" type="pres">
      <dgm:prSet presAssocID="{BCEE629B-16C3-438D-908C-3E88D4ACFF0D}" presName="text0" presStyleLbl="node1" presStyleIdx="3" presStyleCnt="4" custScaleX="194944" custScaleY="1949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18756F-6DF5-4CBF-B43E-45F159E44E31}" srcId="{D252451D-321F-4438-B6AF-13DB37BEAB72}" destId="{BCEE629B-16C3-438D-908C-3E88D4ACFF0D}" srcOrd="2" destOrd="0" parTransId="{74874A44-5D32-469C-B0E5-8CDAA329FA8D}" sibTransId="{422E03C4-F8DE-4E97-824D-571FFC8299C4}"/>
    <dgm:cxn modelId="{E9D4DC8C-9651-4A1C-8E22-AE56F0C46920}" type="presOf" srcId="{38A0C152-FBE5-42BD-BC1A-5BA9D15139F0}" destId="{02F9F9E9-F06F-40E1-B99E-F5B1563952CA}" srcOrd="0" destOrd="0" presId="urn:microsoft.com/office/officeart/2008/layout/RadialCluster"/>
    <dgm:cxn modelId="{04A5FC17-2679-4DAC-AB80-CDE0E5B31E93}" type="presOf" srcId="{483938A9-0F55-4A07-986B-407EFD506D28}" destId="{4A9D6A24-9456-4CFE-9EA0-5DCB35DD69F2}" srcOrd="0" destOrd="0" presId="urn:microsoft.com/office/officeart/2008/layout/RadialCluster"/>
    <dgm:cxn modelId="{1B55683F-6591-41AF-BF59-75585C4EEF38}" srcId="{44EC6C25-5F28-409A-865A-F7D6AE22AD0F}" destId="{D252451D-321F-4438-B6AF-13DB37BEAB72}" srcOrd="0" destOrd="0" parTransId="{A95544AC-AD83-4539-9CE3-06419E78C313}" sibTransId="{137EBEF8-8256-4BBD-90C1-BFC5FFD6FBB5}"/>
    <dgm:cxn modelId="{BEB50083-02FB-483F-B255-110F5959BD81}" type="presOf" srcId="{357D135E-4BB6-427E-B90B-56EC2E0DD5CE}" destId="{CA05D7C6-783B-482B-B1BB-6190A00CF775}" srcOrd="0" destOrd="0" presId="urn:microsoft.com/office/officeart/2008/layout/RadialCluster"/>
    <dgm:cxn modelId="{ED52BE52-5649-46A6-8D6D-EFCF6DB08462}" type="presOf" srcId="{74874A44-5D32-469C-B0E5-8CDAA329FA8D}" destId="{7D70E711-AD13-4422-9186-A6E71A2972D1}" srcOrd="0" destOrd="0" presId="urn:microsoft.com/office/officeart/2008/layout/RadialCluster"/>
    <dgm:cxn modelId="{8180DD82-5792-4828-A2B7-91EE59B89414}" srcId="{D252451D-321F-4438-B6AF-13DB37BEAB72}" destId="{EFCCCA8D-7D04-431B-9907-4D917AF7EB36}" srcOrd="0" destOrd="0" parTransId="{483938A9-0F55-4A07-986B-407EFD506D28}" sibTransId="{DB27FAAE-AA2F-477F-8E7D-ED342AEFC622}"/>
    <dgm:cxn modelId="{8D7325FF-66FD-48D4-9E59-2DFD7F9B8951}" type="presOf" srcId="{D252451D-321F-4438-B6AF-13DB37BEAB72}" destId="{3FFA7645-B6CD-46F1-AE11-E7F233FAE58F}" srcOrd="0" destOrd="0" presId="urn:microsoft.com/office/officeart/2008/layout/RadialCluster"/>
    <dgm:cxn modelId="{E150415C-DBF7-4527-A662-5F421D1B3957}" srcId="{D252451D-321F-4438-B6AF-13DB37BEAB72}" destId="{38A0C152-FBE5-42BD-BC1A-5BA9D15139F0}" srcOrd="1" destOrd="0" parTransId="{357D135E-4BB6-427E-B90B-56EC2E0DD5CE}" sibTransId="{CAFDFB80-6D10-4502-A2D9-F03A66F6297E}"/>
    <dgm:cxn modelId="{52D4CC76-5031-47AA-9775-BF69A9D69632}" type="presOf" srcId="{EFCCCA8D-7D04-431B-9907-4D917AF7EB36}" destId="{E2FAFF4E-7821-4EF4-A46B-A6D031D1C94A}" srcOrd="0" destOrd="0" presId="urn:microsoft.com/office/officeart/2008/layout/RadialCluster"/>
    <dgm:cxn modelId="{3185BC8D-6F0D-4B0D-A75D-5917AF309C60}" type="presOf" srcId="{BCEE629B-16C3-438D-908C-3E88D4ACFF0D}" destId="{61E586A0-6244-40CE-B93C-6917ADADE99B}" srcOrd="0" destOrd="0" presId="urn:microsoft.com/office/officeart/2008/layout/RadialCluster"/>
    <dgm:cxn modelId="{F8EE626C-6E0F-40CC-8B62-E8D7D8E846C3}" type="presOf" srcId="{44EC6C25-5F28-409A-865A-F7D6AE22AD0F}" destId="{7ED3D182-6DB6-466B-B193-3D505D4D8923}" srcOrd="0" destOrd="0" presId="urn:microsoft.com/office/officeart/2008/layout/RadialCluster"/>
    <dgm:cxn modelId="{BA0A2142-BEA0-4759-A916-A3ABD1D471AB}" type="presParOf" srcId="{7ED3D182-6DB6-466B-B193-3D505D4D8923}" destId="{411E3C0A-C623-4CE4-B07C-FB8D8CBD7588}" srcOrd="0" destOrd="0" presId="urn:microsoft.com/office/officeart/2008/layout/RadialCluster"/>
    <dgm:cxn modelId="{82A2D394-44EE-499B-84B4-143E2D64D6F2}" type="presParOf" srcId="{411E3C0A-C623-4CE4-B07C-FB8D8CBD7588}" destId="{3FFA7645-B6CD-46F1-AE11-E7F233FAE58F}" srcOrd="0" destOrd="0" presId="urn:microsoft.com/office/officeart/2008/layout/RadialCluster"/>
    <dgm:cxn modelId="{65217177-08EA-407A-90EF-9F98A5BF7C99}" type="presParOf" srcId="{411E3C0A-C623-4CE4-B07C-FB8D8CBD7588}" destId="{4A9D6A24-9456-4CFE-9EA0-5DCB35DD69F2}" srcOrd="1" destOrd="0" presId="urn:microsoft.com/office/officeart/2008/layout/RadialCluster"/>
    <dgm:cxn modelId="{EAD2812A-1290-4B03-8F92-74D065056B58}" type="presParOf" srcId="{411E3C0A-C623-4CE4-B07C-FB8D8CBD7588}" destId="{E2FAFF4E-7821-4EF4-A46B-A6D031D1C94A}" srcOrd="2" destOrd="0" presId="urn:microsoft.com/office/officeart/2008/layout/RadialCluster"/>
    <dgm:cxn modelId="{8258C6B1-19DA-470B-A06F-0C2107C8CDEC}" type="presParOf" srcId="{411E3C0A-C623-4CE4-B07C-FB8D8CBD7588}" destId="{CA05D7C6-783B-482B-B1BB-6190A00CF775}" srcOrd="3" destOrd="0" presId="urn:microsoft.com/office/officeart/2008/layout/RadialCluster"/>
    <dgm:cxn modelId="{E5838B29-DD59-46A3-8CC6-7870455E46D1}" type="presParOf" srcId="{411E3C0A-C623-4CE4-B07C-FB8D8CBD7588}" destId="{02F9F9E9-F06F-40E1-B99E-F5B1563952CA}" srcOrd="4" destOrd="0" presId="urn:microsoft.com/office/officeart/2008/layout/RadialCluster"/>
    <dgm:cxn modelId="{50E95B1F-0F86-47E8-8579-27F61826748C}" type="presParOf" srcId="{411E3C0A-C623-4CE4-B07C-FB8D8CBD7588}" destId="{7D70E711-AD13-4422-9186-A6E71A2972D1}" srcOrd="5" destOrd="0" presId="urn:microsoft.com/office/officeart/2008/layout/RadialCluster"/>
    <dgm:cxn modelId="{A266091A-FE2D-44E9-AB4B-4F0B7939FA54}" type="presParOf" srcId="{411E3C0A-C623-4CE4-B07C-FB8D8CBD7588}" destId="{61E586A0-6244-40CE-B93C-6917ADADE99B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1711C8-C97C-4B74-B7AD-1E3182D1DD4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A637BFAF-F4AB-429E-9903-3EAF82EA0937}">
      <dgm:prSet phldrT="[Text]"/>
      <dgm:spPr/>
      <dgm:t>
        <a:bodyPr/>
        <a:lstStyle/>
        <a:p>
          <a:r>
            <a:rPr lang="en-US"/>
            <a:t>Solution</a:t>
          </a:r>
        </a:p>
      </dgm:t>
    </dgm:pt>
    <dgm:pt modelId="{EACE0886-7679-48B3-ADE7-228ECF858609}" type="parTrans" cxnId="{392D1ABA-87B4-4368-9247-DD55DD1EFA4B}">
      <dgm:prSet/>
      <dgm:spPr/>
      <dgm:t>
        <a:bodyPr/>
        <a:lstStyle/>
        <a:p>
          <a:endParaRPr lang="en-US"/>
        </a:p>
      </dgm:t>
    </dgm:pt>
    <dgm:pt modelId="{EB59C15B-5842-42DD-9761-863B1D7A29A0}" type="sibTrans" cxnId="{392D1ABA-87B4-4368-9247-DD55DD1EFA4B}">
      <dgm:prSet/>
      <dgm:spPr/>
      <dgm:t>
        <a:bodyPr/>
        <a:lstStyle/>
        <a:p>
          <a:endParaRPr lang="en-US"/>
        </a:p>
      </dgm:t>
    </dgm:pt>
    <dgm:pt modelId="{56ED74AB-C581-4D61-905E-EAFF87853F34}">
      <dgm:prSet/>
      <dgm:spPr/>
      <dgm:t>
        <a:bodyPr/>
        <a:lstStyle/>
        <a:p>
          <a:r>
            <a:rPr lang="en-US"/>
            <a:t>Draft Legislation</a:t>
          </a:r>
        </a:p>
      </dgm:t>
    </dgm:pt>
    <dgm:pt modelId="{FD391F39-B126-49B2-B526-8E8B4AADD523}" type="parTrans" cxnId="{E3694D1B-7A73-47B8-9627-BA433CFFB3A9}">
      <dgm:prSet/>
      <dgm:spPr/>
      <dgm:t>
        <a:bodyPr/>
        <a:lstStyle/>
        <a:p>
          <a:endParaRPr lang="en-US"/>
        </a:p>
      </dgm:t>
    </dgm:pt>
    <dgm:pt modelId="{256BAFC6-6D9F-41AE-8B9C-A614D0B68CA5}" type="sibTrans" cxnId="{E3694D1B-7A73-47B8-9627-BA433CFFB3A9}">
      <dgm:prSet/>
      <dgm:spPr/>
      <dgm:t>
        <a:bodyPr/>
        <a:lstStyle/>
        <a:p>
          <a:endParaRPr lang="en-US"/>
        </a:p>
      </dgm:t>
    </dgm:pt>
    <dgm:pt modelId="{B7636818-035D-4506-99EC-15E84F5C733C}">
      <dgm:prSet/>
      <dgm:spPr/>
      <dgm:t>
        <a:bodyPr/>
        <a:lstStyle/>
        <a:p>
          <a:r>
            <a:rPr lang="en-US"/>
            <a:t>Evaluation</a:t>
          </a:r>
        </a:p>
      </dgm:t>
    </dgm:pt>
    <dgm:pt modelId="{D9205B00-D4B8-4E48-9CFF-BB4847827AD2}" type="parTrans" cxnId="{B998A24A-5B93-4D5A-B7B9-EA5752B8ACB0}">
      <dgm:prSet/>
      <dgm:spPr/>
      <dgm:t>
        <a:bodyPr/>
        <a:lstStyle/>
        <a:p>
          <a:endParaRPr lang="en-US"/>
        </a:p>
      </dgm:t>
    </dgm:pt>
    <dgm:pt modelId="{5E487E0B-A12A-41AD-A9B9-FAA4C2C9EFCC}" type="sibTrans" cxnId="{B998A24A-5B93-4D5A-B7B9-EA5752B8ACB0}">
      <dgm:prSet/>
      <dgm:spPr/>
      <dgm:t>
        <a:bodyPr/>
        <a:lstStyle/>
        <a:p>
          <a:endParaRPr lang="en-US"/>
        </a:p>
      </dgm:t>
    </dgm:pt>
    <dgm:pt modelId="{A9D1B4BE-365B-4E48-AA78-E0B8DE9BC08D}">
      <dgm:prSet/>
      <dgm:spPr/>
      <dgm:t>
        <a:bodyPr/>
        <a:lstStyle/>
        <a:p>
          <a:r>
            <a:rPr lang="en-US"/>
            <a:t>Assigned to committee</a:t>
          </a:r>
        </a:p>
      </dgm:t>
    </dgm:pt>
    <dgm:pt modelId="{B1399C55-31C6-4510-BE39-E8086E92D484}" type="parTrans" cxnId="{D17A849F-DC09-4155-A268-4CB4A546CC4E}">
      <dgm:prSet/>
      <dgm:spPr/>
      <dgm:t>
        <a:bodyPr/>
        <a:lstStyle/>
        <a:p>
          <a:endParaRPr lang="en-US"/>
        </a:p>
      </dgm:t>
    </dgm:pt>
    <dgm:pt modelId="{E8BE6AAE-2D4C-4ADA-B309-7930C03A0D48}" type="sibTrans" cxnId="{D17A849F-DC09-4155-A268-4CB4A546CC4E}">
      <dgm:prSet/>
      <dgm:spPr/>
      <dgm:t>
        <a:bodyPr/>
        <a:lstStyle/>
        <a:p>
          <a:endParaRPr lang="en-US"/>
        </a:p>
      </dgm:t>
    </dgm:pt>
    <dgm:pt modelId="{18999A39-1374-43D6-9851-3D3BECDE57C4}">
      <dgm:prSet/>
      <dgm:spPr/>
      <dgm:t>
        <a:bodyPr/>
        <a:lstStyle/>
        <a:p>
          <a:r>
            <a:rPr lang="en-US"/>
            <a:t>Hearings</a:t>
          </a:r>
        </a:p>
      </dgm:t>
    </dgm:pt>
    <dgm:pt modelId="{78693EA5-D409-4042-BB34-D153BB68EC18}" type="parTrans" cxnId="{04165688-199D-45F2-A87A-B3A3964D7A50}">
      <dgm:prSet/>
      <dgm:spPr/>
      <dgm:t>
        <a:bodyPr/>
        <a:lstStyle/>
        <a:p>
          <a:endParaRPr lang="en-US"/>
        </a:p>
      </dgm:t>
    </dgm:pt>
    <dgm:pt modelId="{EA698CA4-9338-44EF-B244-E9BD8B50830B}" type="sibTrans" cxnId="{04165688-199D-45F2-A87A-B3A3964D7A50}">
      <dgm:prSet/>
      <dgm:spPr/>
      <dgm:t>
        <a:bodyPr/>
        <a:lstStyle/>
        <a:p>
          <a:endParaRPr lang="en-US"/>
        </a:p>
      </dgm:t>
    </dgm:pt>
    <dgm:pt modelId="{5408B4CD-A573-4496-B825-0C84BE4D7C47}">
      <dgm:prSet/>
      <dgm:spPr/>
      <dgm:t>
        <a:bodyPr/>
        <a:lstStyle/>
        <a:p>
          <a:r>
            <a:rPr lang="en-US"/>
            <a:t>Mayor</a:t>
          </a:r>
        </a:p>
      </dgm:t>
    </dgm:pt>
    <dgm:pt modelId="{97BE1620-65C8-4231-AF48-C69BB95BBBD9}" type="parTrans" cxnId="{7A8D8678-76AC-48CC-9E52-AF20ABD82ACB}">
      <dgm:prSet/>
      <dgm:spPr/>
      <dgm:t>
        <a:bodyPr/>
        <a:lstStyle/>
        <a:p>
          <a:endParaRPr lang="en-US"/>
        </a:p>
      </dgm:t>
    </dgm:pt>
    <dgm:pt modelId="{EBC3D503-5A09-4BDF-B1E1-268EE08959F7}" type="sibTrans" cxnId="{7A8D8678-76AC-48CC-9E52-AF20ABD82ACB}">
      <dgm:prSet/>
      <dgm:spPr/>
      <dgm:t>
        <a:bodyPr/>
        <a:lstStyle/>
        <a:p>
          <a:endParaRPr lang="en-US"/>
        </a:p>
      </dgm:t>
    </dgm:pt>
    <dgm:pt modelId="{F8D1EDA8-580E-41A5-BCBA-37BAB68B59D1}">
      <dgm:prSet/>
      <dgm:spPr/>
      <dgm:t>
        <a:bodyPr/>
        <a:lstStyle/>
        <a:p>
          <a:r>
            <a:rPr lang="en-US"/>
            <a:t>Full Council</a:t>
          </a:r>
        </a:p>
      </dgm:t>
    </dgm:pt>
    <dgm:pt modelId="{9047002D-7C11-4466-B496-07EB1677AE09}" type="parTrans" cxnId="{A6EE1D9C-1977-46D8-8198-409FC45437EE}">
      <dgm:prSet/>
      <dgm:spPr/>
      <dgm:t>
        <a:bodyPr/>
        <a:lstStyle/>
        <a:p>
          <a:endParaRPr lang="en-US"/>
        </a:p>
      </dgm:t>
    </dgm:pt>
    <dgm:pt modelId="{037ED0C8-B949-4584-B36F-291CBBB62CAD}" type="sibTrans" cxnId="{A6EE1D9C-1977-46D8-8198-409FC45437EE}">
      <dgm:prSet/>
      <dgm:spPr/>
      <dgm:t>
        <a:bodyPr/>
        <a:lstStyle/>
        <a:p>
          <a:endParaRPr lang="en-US"/>
        </a:p>
      </dgm:t>
    </dgm:pt>
    <dgm:pt modelId="{0E204B00-E4CB-4F5C-8E80-BD13C4682AE3}" type="pres">
      <dgm:prSet presAssocID="{EC1711C8-C97C-4B74-B7AD-1E3182D1DD4F}" presName="Name0" presStyleCnt="0">
        <dgm:presLayoutVars>
          <dgm:dir/>
          <dgm:animLvl val="lvl"/>
          <dgm:resizeHandles val="exact"/>
        </dgm:presLayoutVars>
      </dgm:prSet>
      <dgm:spPr/>
    </dgm:pt>
    <dgm:pt modelId="{352035D6-1126-41CD-AEFB-54D89F35BB68}" type="pres">
      <dgm:prSet presAssocID="{A637BFAF-F4AB-429E-9903-3EAF82EA0937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0D6B2C-CCC9-42F5-8A73-DBAA572BF46B}" type="pres">
      <dgm:prSet presAssocID="{EB59C15B-5842-42DD-9761-863B1D7A29A0}" presName="parTxOnlySpace" presStyleCnt="0"/>
      <dgm:spPr/>
    </dgm:pt>
    <dgm:pt modelId="{6E6FA6B5-E43A-4978-8FFB-4F01940F1F05}" type="pres">
      <dgm:prSet presAssocID="{56ED74AB-C581-4D61-905E-EAFF87853F34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4A42A2-3A99-4C8A-A56C-CAF8AA8FEC0D}" type="pres">
      <dgm:prSet presAssocID="{256BAFC6-6D9F-41AE-8B9C-A614D0B68CA5}" presName="parTxOnlySpace" presStyleCnt="0"/>
      <dgm:spPr/>
    </dgm:pt>
    <dgm:pt modelId="{6B6E9B1D-33E8-4A92-8A05-28A478F3D3A2}" type="pres">
      <dgm:prSet presAssocID="{B7636818-035D-4506-99EC-15E84F5C733C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C057E-2D20-4CC1-920B-E1B6B4147190}" type="pres">
      <dgm:prSet presAssocID="{5E487E0B-A12A-41AD-A9B9-FAA4C2C9EFCC}" presName="parTxOnlySpace" presStyleCnt="0"/>
      <dgm:spPr/>
    </dgm:pt>
    <dgm:pt modelId="{AC3737CD-EDC8-41E2-BD57-8848073CAD21}" type="pres">
      <dgm:prSet presAssocID="{A9D1B4BE-365B-4E48-AA78-E0B8DE9BC08D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97E909-5CF0-482A-A0E2-39E90B43567B}" type="pres">
      <dgm:prSet presAssocID="{E8BE6AAE-2D4C-4ADA-B309-7930C03A0D48}" presName="parTxOnlySpace" presStyleCnt="0"/>
      <dgm:spPr/>
    </dgm:pt>
    <dgm:pt modelId="{AC685128-4EC9-481E-934E-01374C9FCD43}" type="pres">
      <dgm:prSet presAssocID="{18999A39-1374-43D6-9851-3D3BECDE57C4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D6C5C1-C51F-44D7-9C17-E29ADC57AF6C}" type="pres">
      <dgm:prSet presAssocID="{EA698CA4-9338-44EF-B244-E9BD8B50830B}" presName="parTxOnlySpace" presStyleCnt="0"/>
      <dgm:spPr/>
    </dgm:pt>
    <dgm:pt modelId="{12C088F2-B25F-4049-A6FE-DE2F96FA4D13}" type="pres">
      <dgm:prSet presAssocID="{F8D1EDA8-580E-41A5-BCBA-37BAB68B59D1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1A159C-3BA5-4015-9118-60E6B2998175}" type="pres">
      <dgm:prSet presAssocID="{037ED0C8-B949-4584-B36F-291CBBB62CAD}" presName="parTxOnlySpace" presStyleCnt="0"/>
      <dgm:spPr/>
    </dgm:pt>
    <dgm:pt modelId="{1C172A2D-D70D-4176-9FDB-FB51C0559CDB}" type="pres">
      <dgm:prSet presAssocID="{5408B4CD-A573-4496-B825-0C84BE4D7C47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E1FB51-1E4F-48C6-B6BA-D9D35ECE9C89}" type="presOf" srcId="{A9D1B4BE-365B-4E48-AA78-E0B8DE9BC08D}" destId="{AC3737CD-EDC8-41E2-BD57-8848073CAD21}" srcOrd="0" destOrd="0" presId="urn:microsoft.com/office/officeart/2005/8/layout/chevron1"/>
    <dgm:cxn modelId="{F49EDC14-5A23-42A0-B362-31CD0D300C08}" type="presOf" srcId="{18999A39-1374-43D6-9851-3D3BECDE57C4}" destId="{AC685128-4EC9-481E-934E-01374C9FCD43}" srcOrd="0" destOrd="0" presId="urn:microsoft.com/office/officeart/2005/8/layout/chevron1"/>
    <dgm:cxn modelId="{04165688-199D-45F2-A87A-B3A3964D7A50}" srcId="{EC1711C8-C97C-4B74-B7AD-1E3182D1DD4F}" destId="{18999A39-1374-43D6-9851-3D3BECDE57C4}" srcOrd="4" destOrd="0" parTransId="{78693EA5-D409-4042-BB34-D153BB68EC18}" sibTransId="{EA698CA4-9338-44EF-B244-E9BD8B50830B}"/>
    <dgm:cxn modelId="{392D1ABA-87B4-4368-9247-DD55DD1EFA4B}" srcId="{EC1711C8-C97C-4B74-B7AD-1E3182D1DD4F}" destId="{A637BFAF-F4AB-429E-9903-3EAF82EA0937}" srcOrd="0" destOrd="0" parTransId="{EACE0886-7679-48B3-ADE7-228ECF858609}" sibTransId="{EB59C15B-5842-42DD-9761-863B1D7A29A0}"/>
    <dgm:cxn modelId="{DEB79BC5-FD97-43C9-A05D-E495BA5F7D30}" type="presOf" srcId="{5408B4CD-A573-4496-B825-0C84BE4D7C47}" destId="{1C172A2D-D70D-4176-9FDB-FB51C0559CDB}" srcOrd="0" destOrd="0" presId="urn:microsoft.com/office/officeart/2005/8/layout/chevron1"/>
    <dgm:cxn modelId="{BE9DC3F4-803B-4F92-B33B-51FCE071E514}" type="presOf" srcId="{56ED74AB-C581-4D61-905E-EAFF87853F34}" destId="{6E6FA6B5-E43A-4978-8FFB-4F01940F1F05}" srcOrd="0" destOrd="0" presId="urn:microsoft.com/office/officeart/2005/8/layout/chevron1"/>
    <dgm:cxn modelId="{E3694D1B-7A73-47B8-9627-BA433CFFB3A9}" srcId="{EC1711C8-C97C-4B74-B7AD-1E3182D1DD4F}" destId="{56ED74AB-C581-4D61-905E-EAFF87853F34}" srcOrd="1" destOrd="0" parTransId="{FD391F39-B126-49B2-B526-8E8B4AADD523}" sibTransId="{256BAFC6-6D9F-41AE-8B9C-A614D0B68CA5}"/>
    <dgm:cxn modelId="{C4C03DD3-18E9-4693-8D0A-F3AD54646218}" type="presOf" srcId="{EC1711C8-C97C-4B74-B7AD-1E3182D1DD4F}" destId="{0E204B00-E4CB-4F5C-8E80-BD13C4682AE3}" srcOrd="0" destOrd="0" presId="urn:microsoft.com/office/officeart/2005/8/layout/chevron1"/>
    <dgm:cxn modelId="{57067E8E-7D8C-4C55-A13E-9B4B14FC5B43}" type="presOf" srcId="{B7636818-035D-4506-99EC-15E84F5C733C}" destId="{6B6E9B1D-33E8-4A92-8A05-28A478F3D3A2}" srcOrd="0" destOrd="0" presId="urn:microsoft.com/office/officeart/2005/8/layout/chevron1"/>
    <dgm:cxn modelId="{F848A5C9-D896-4790-8ABA-A46C06231A66}" type="presOf" srcId="{F8D1EDA8-580E-41A5-BCBA-37BAB68B59D1}" destId="{12C088F2-B25F-4049-A6FE-DE2F96FA4D13}" srcOrd="0" destOrd="0" presId="urn:microsoft.com/office/officeart/2005/8/layout/chevron1"/>
    <dgm:cxn modelId="{A6EE1D9C-1977-46D8-8198-409FC45437EE}" srcId="{EC1711C8-C97C-4B74-B7AD-1E3182D1DD4F}" destId="{F8D1EDA8-580E-41A5-BCBA-37BAB68B59D1}" srcOrd="5" destOrd="0" parTransId="{9047002D-7C11-4466-B496-07EB1677AE09}" sibTransId="{037ED0C8-B949-4584-B36F-291CBBB62CAD}"/>
    <dgm:cxn modelId="{7A8D8678-76AC-48CC-9E52-AF20ABD82ACB}" srcId="{EC1711C8-C97C-4B74-B7AD-1E3182D1DD4F}" destId="{5408B4CD-A573-4496-B825-0C84BE4D7C47}" srcOrd="6" destOrd="0" parTransId="{97BE1620-65C8-4231-AF48-C69BB95BBBD9}" sibTransId="{EBC3D503-5A09-4BDF-B1E1-268EE08959F7}"/>
    <dgm:cxn modelId="{EA03E1DD-1634-4784-9BF3-B7C9C9575C77}" type="presOf" srcId="{A637BFAF-F4AB-429E-9903-3EAF82EA0937}" destId="{352035D6-1126-41CD-AEFB-54D89F35BB68}" srcOrd="0" destOrd="0" presId="urn:microsoft.com/office/officeart/2005/8/layout/chevron1"/>
    <dgm:cxn modelId="{D17A849F-DC09-4155-A268-4CB4A546CC4E}" srcId="{EC1711C8-C97C-4B74-B7AD-1E3182D1DD4F}" destId="{A9D1B4BE-365B-4E48-AA78-E0B8DE9BC08D}" srcOrd="3" destOrd="0" parTransId="{B1399C55-31C6-4510-BE39-E8086E92D484}" sibTransId="{E8BE6AAE-2D4C-4ADA-B309-7930C03A0D48}"/>
    <dgm:cxn modelId="{B998A24A-5B93-4D5A-B7B9-EA5752B8ACB0}" srcId="{EC1711C8-C97C-4B74-B7AD-1E3182D1DD4F}" destId="{B7636818-035D-4506-99EC-15E84F5C733C}" srcOrd="2" destOrd="0" parTransId="{D9205B00-D4B8-4E48-9CFF-BB4847827AD2}" sibTransId="{5E487E0B-A12A-41AD-A9B9-FAA4C2C9EFCC}"/>
    <dgm:cxn modelId="{26676BFB-905C-409E-9360-6D0B6C97AA0B}" type="presParOf" srcId="{0E204B00-E4CB-4F5C-8E80-BD13C4682AE3}" destId="{352035D6-1126-41CD-AEFB-54D89F35BB68}" srcOrd="0" destOrd="0" presId="urn:microsoft.com/office/officeart/2005/8/layout/chevron1"/>
    <dgm:cxn modelId="{EC64538F-88A1-43F8-8487-B27899D53419}" type="presParOf" srcId="{0E204B00-E4CB-4F5C-8E80-BD13C4682AE3}" destId="{730D6B2C-CCC9-42F5-8A73-DBAA572BF46B}" srcOrd="1" destOrd="0" presId="urn:microsoft.com/office/officeart/2005/8/layout/chevron1"/>
    <dgm:cxn modelId="{25F231CF-CD52-47EA-8923-6923868A803C}" type="presParOf" srcId="{0E204B00-E4CB-4F5C-8E80-BD13C4682AE3}" destId="{6E6FA6B5-E43A-4978-8FFB-4F01940F1F05}" srcOrd="2" destOrd="0" presId="urn:microsoft.com/office/officeart/2005/8/layout/chevron1"/>
    <dgm:cxn modelId="{6FA9B6DB-D158-48CA-B518-974C22EDB37C}" type="presParOf" srcId="{0E204B00-E4CB-4F5C-8E80-BD13C4682AE3}" destId="{9B4A42A2-3A99-4C8A-A56C-CAF8AA8FEC0D}" srcOrd="3" destOrd="0" presId="urn:microsoft.com/office/officeart/2005/8/layout/chevron1"/>
    <dgm:cxn modelId="{B9C265DD-28CA-4A91-8C82-EF3C316968EA}" type="presParOf" srcId="{0E204B00-E4CB-4F5C-8E80-BD13C4682AE3}" destId="{6B6E9B1D-33E8-4A92-8A05-28A478F3D3A2}" srcOrd="4" destOrd="0" presId="urn:microsoft.com/office/officeart/2005/8/layout/chevron1"/>
    <dgm:cxn modelId="{979785FA-32E1-44EB-88F6-B9A0EFF66E8C}" type="presParOf" srcId="{0E204B00-E4CB-4F5C-8E80-BD13C4682AE3}" destId="{BD1C057E-2D20-4CC1-920B-E1B6B4147190}" srcOrd="5" destOrd="0" presId="urn:microsoft.com/office/officeart/2005/8/layout/chevron1"/>
    <dgm:cxn modelId="{8DA0521E-100F-408C-8E16-EE661438CC25}" type="presParOf" srcId="{0E204B00-E4CB-4F5C-8E80-BD13C4682AE3}" destId="{AC3737CD-EDC8-41E2-BD57-8848073CAD21}" srcOrd="6" destOrd="0" presId="urn:microsoft.com/office/officeart/2005/8/layout/chevron1"/>
    <dgm:cxn modelId="{57A5CD8A-0A39-45BE-A6EF-7EA2C285DE04}" type="presParOf" srcId="{0E204B00-E4CB-4F5C-8E80-BD13C4682AE3}" destId="{1A97E909-5CF0-482A-A0E2-39E90B43567B}" srcOrd="7" destOrd="0" presId="urn:microsoft.com/office/officeart/2005/8/layout/chevron1"/>
    <dgm:cxn modelId="{BBA18E92-8820-47E6-9F38-5FA772F02AB6}" type="presParOf" srcId="{0E204B00-E4CB-4F5C-8E80-BD13C4682AE3}" destId="{AC685128-4EC9-481E-934E-01374C9FCD43}" srcOrd="8" destOrd="0" presId="urn:microsoft.com/office/officeart/2005/8/layout/chevron1"/>
    <dgm:cxn modelId="{A908DBAE-6F12-4B96-ACF0-BF84F56B791A}" type="presParOf" srcId="{0E204B00-E4CB-4F5C-8E80-BD13C4682AE3}" destId="{1BD6C5C1-C51F-44D7-9C17-E29ADC57AF6C}" srcOrd="9" destOrd="0" presId="urn:microsoft.com/office/officeart/2005/8/layout/chevron1"/>
    <dgm:cxn modelId="{1AEFEC81-223F-4F60-96B0-236607580561}" type="presParOf" srcId="{0E204B00-E4CB-4F5C-8E80-BD13C4682AE3}" destId="{12C088F2-B25F-4049-A6FE-DE2F96FA4D13}" srcOrd="10" destOrd="0" presId="urn:microsoft.com/office/officeart/2005/8/layout/chevron1"/>
    <dgm:cxn modelId="{3E72AB76-8DC1-4D03-86DB-EC14FDFE1206}" type="presParOf" srcId="{0E204B00-E4CB-4F5C-8E80-BD13C4682AE3}" destId="{3C1A159C-3BA5-4015-9118-60E6B2998175}" srcOrd="11" destOrd="0" presId="urn:microsoft.com/office/officeart/2005/8/layout/chevron1"/>
    <dgm:cxn modelId="{FEC15EEE-6128-4E7F-AE8E-1D1C45BECBCF}" type="presParOf" srcId="{0E204B00-E4CB-4F5C-8E80-BD13C4682AE3}" destId="{1C172A2D-D70D-4176-9FDB-FB51C0559CDB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CAAAAC0-26CB-4C30-BD6F-1D1334F30D5A}" type="doc">
      <dgm:prSet loTypeId="urn:microsoft.com/office/officeart/2005/8/layout/l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1845DD6D-E05E-4132-9D90-F686295EB7C4}">
      <dgm:prSet phldrT="[Text]"/>
      <dgm:spPr/>
      <dgm:t>
        <a:bodyPr/>
        <a:lstStyle/>
        <a:p>
          <a:r>
            <a:rPr lang="en-US"/>
            <a:t>Advocacy</a:t>
          </a:r>
        </a:p>
      </dgm:t>
    </dgm:pt>
    <dgm:pt modelId="{3D8329E0-EB2D-436D-8C0B-323BA328A867}" type="parTrans" cxnId="{A8A95388-C962-4654-AD4C-104E4DAD1001}">
      <dgm:prSet/>
      <dgm:spPr/>
      <dgm:t>
        <a:bodyPr/>
        <a:lstStyle/>
        <a:p>
          <a:endParaRPr lang="en-US"/>
        </a:p>
      </dgm:t>
    </dgm:pt>
    <dgm:pt modelId="{629882F9-D963-4E4D-9E14-A88B8911B309}" type="sibTrans" cxnId="{A8A95388-C962-4654-AD4C-104E4DAD1001}">
      <dgm:prSet/>
      <dgm:spPr/>
      <dgm:t>
        <a:bodyPr/>
        <a:lstStyle/>
        <a:p>
          <a:endParaRPr lang="en-US"/>
        </a:p>
      </dgm:t>
    </dgm:pt>
    <dgm:pt modelId="{AECEEC97-9673-4061-991E-F7A442FD5359}">
      <dgm:prSet phldrT="[Text]"/>
      <dgm:spPr/>
      <dgm:t>
        <a:bodyPr/>
        <a:lstStyle/>
        <a:p>
          <a:r>
            <a:rPr lang="en-US"/>
            <a:t>Show me you care</a:t>
          </a:r>
        </a:p>
      </dgm:t>
    </dgm:pt>
    <dgm:pt modelId="{38C31211-3BFB-47AE-AFD8-D46ED2A09BE0}" type="parTrans" cxnId="{2AA56202-4117-4D24-8F54-8DAF43ECB2C1}">
      <dgm:prSet/>
      <dgm:spPr/>
      <dgm:t>
        <a:bodyPr/>
        <a:lstStyle/>
        <a:p>
          <a:endParaRPr lang="en-US"/>
        </a:p>
      </dgm:t>
    </dgm:pt>
    <dgm:pt modelId="{6F3E7593-3B33-436A-B9E2-0D2C9A38349B}" type="sibTrans" cxnId="{2AA56202-4117-4D24-8F54-8DAF43ECB2C1}">
      <dgm:prSet/>
      <dgm:spPr/>
      <dgm:t>
        <a:bodyPr/>
        <a:lstStyle/>
        <a:p>
          <a:endParaRPr lang="en-US"/>
        </a:p>
      </dgm:t>
    </dgm:pt>
    <dgm:pt modelId="{42A22259-7EE2-45E3-9D9C-E88193CFED31}">
      <dgm:prSet phldrT="[Text]"/>
      <dgm:spPr/>
      <dgm:t>
        <a:bodyPr/>
        <a:lstStyle/>
        <a:p>
          <a:r>
            <a:rPr lang="en-US"/>
            <a:t>Tell your story</a:t>
          </a:r>
        </a:p>
      </dgm:t>
    </dgm:pt>
    <dgm:pt modelId="{49F677CC-F672-415D-A247-2B76F46F1E60}" type="parTrans" cxnId="{5B53CBA4-1390-4D8C-837A-7F1C40EF33E0}">
      <dgm:prSet/>
      <dgm:spPr/>
      <dgm:t>
        <a:bodyPr/>
        <a:lstStyle/>
        <a:p>
          <a:endParaRPr lang="en-US"/>
        </a:p>
      </dgm:t>
    </dgm:pt>
    <dgm:pt modelId="{CB066B1B-1CD6-4779-9485-DD5617F76063}" type="sibTrans" cxnId="{5B53CBA4-1390-4D8C-837A-7F1C40EF33E0}">
      <dgm:prSet/>
      <dgm:spPr/>
      <dgm:t>
        <a:bodyPr/>
        <a:lstStyle/>
        <a:p>
          <a:endParaRPr lang="en-US"/>
        </a:p>
      </dgm:t>
    </dgm:pt>
    <dgm:pt modelId="{474E2714-692F-447D-9CCB-F4839796A10B}">
      <dgm:prSet phldrT="[Text]"/>
      <dgm:spPr/>
      <dgm:t>
        <a:bodyPr/>
        <a:lstStyle/>
        <a:p>
          <a:r>
            <a:rPr lang="en-US"/>
            <a:t>Lobbying</a:t>
          </a:r>
        </a:p>
      </dgm:t>
    </dgm:pt>
    <dgm:pt modelId="{E36355B0-C239-4495-A3CA-F4DF452D51E2}" type="parTrans" cxnId="{C980FA3E-9BA8-4DEA-A714-493F68F5293E}">
      <dgm:prSet/>
      <dgm:spPr/>
      <dgm:t>
        <a:bodyPr/>
        <a:lstStyle/>
        <a:p>
          <a:endParaRPr lang="en-US"/>
        </a:p>
      </dgm:t>
    </dgm:pt>
    <dgm:pt modelId="{7B316373-A365-4CBA-BDB9-FB43416D0AE2}" type="sibTrans" cxnId="{C980FA3E-9BA8-4DEA-A714-493F68F5293E}">
      <dgm:prSet/>
      <dgm:spPr/>
      <dgm:t>
        <a:bodyPr/>
        <a:lstStyle/>
        <a:p>
          <a:endParaRPr lang="en-US"/>
        </a:p>
      </dgm:t>
    </dgm:pt>
    <dgm:pt modelId="{A8AA344F-C646-4695-B516-A29790F6D3F8}">
      <dgm:prSet phldrT="[Text]"/>
      <dgm:spPr/>
      <dgm:t>
        <a:bodyPr/>
        <a:lstStyle/>
        <a:p>
          <a:r>
            <a:rPr lang="en-US"/>
            <a:t>Show me your game</a:t>
          </a:r>
        </a:p>
      </dgm:t>
    </dgm:pt>
    <dgm:pt modelId="{4DFDA5F5-9C3B-4CAA-8A77-D6D6FE7DEB7E}" type="parTrans" cxnId="{C886DCA0-048A-4079-A531-06948EE7C495}">
      <dgm:prSet/>
      <dgm:spPr/>
      <dgm:t>
        <a:bodyPr/>
        <a:lstStyle/>
        <a:p>
          <a:endParaRPr lang="en-US"/>
        </a:p>
      </dgm:t>
    </dgm:pt>
    <dgm:pt modelId="{02179A17-FE23-4AE3-819D-2108D8E2774D}" type="sibTrans" cxnId="{C886DCA0-048A-4079-A531-06948EE7C495}">
      <dgm:prSet/>
      <dgm:spPr/>
      <dgm:t>
        <a:bodyPr/>
        <a:lstStyle/>
        <a:p>
          <a:endParaRPr lang="en-US"/>
        </a:p>
      </dgm:t>
    </dgm:pt>
    <dgm:pt modelId="{BE7ED3B6-0695-412A-85C5-59EBAF0B372D}">
      <dgm:prSet phldrT="[Text]"/>
      <dgm:spPr/>
      <dgm:t>
        <a:bodyPr/>
        <a:lstStyle/>
        <a:p>
          <a:r>
            <a:rPr lang="en-US"/>
            <a:t>Tell your solutions</a:t>
          </a:r>
        </a:p>
      </dgm:t>
    </dgm:pt>
    <dgm:pt modelId="{8802616F-BC8E-43B7-9F57-1B05D05CE7EC}" type="parTrans" cxnId="{8F1DC4DB-E102-4168-9E61-09808C64E334}">
      <dgm:prSet/>
      <dgm:spPr/>
      <dgm:t>
        <a:bodyPr/>
        <a:lstStyle/>
        <a:p>
          <a:endParaRPr lang="en-US"/>
        </a:p>
      </dgm:t>
    </dgm:pt>
    <dgm:pt modelId="{B1C11E88-175E-49BE-861D-FA2FDF13142C}" type="sibTrans" cxnId="{8F1DC4DB-E102-4168-9E61-09808C64E334}">
      <dgm:prSet/>
      <dgm:spPr/>
      <dgm:t>
        <a:bodyPr/>
        <a:lstStyle/>
        <a:p>
          <a:endParaRPr lang="en-US"/>
        </a:p>
      </dgm:t>
    </dgm:pt>
    <dgm:pt modelId="{838C3F03-A857-453B-AD65-794F4454AA3A}" type="pres">
      <dgm:prSet presAssocID="{9CAAAAC0-26CB-4C30-BD6F-1D1334F30D5A}" presName="Name0" presStyleCnt="0">
        <dgm:presLayoutVars>
          <dgm:dir/>
          <dgm:animLvl val="lvl"/>
          <dgm:resizeHandles val="exact"/>
        </dgm:presLayoutVars>
      </dgm:prSet>
      <dgm:spPr/>
    </dgm:pt>
    <dgm:pt modelId="{A9546B1B-3806-42BA-88C0-FD3AB2868B31}" type="pres">
      <dgm:prSet presAssocID="{1845DD6D-E05E-4132-9D90-F686295EB7C4}" presName="vertFlow" presStyleCnt="0"/>
      <dgm:spPr/>
    </dgm:pt>
    <dgm:pt modelId="{5878DC7B-4367-4D8A-A486-14A2A77B8602}" type="pres">
      <dgm:prSet presAssocID="{1845DD6D-E05E-4132-9D90-F686295EB7C4}" presName="header" presStyleLbl="node1" presStyleIdx="0" presStyleCnt="2"/>
      <dgm:spPr/>
      <dgm:t>
        <a:bodyPr/>
        <a:lstStyle/>
        <a:p>
          <a:endParaRPr lang="en-US"/>
        </a:p>
      </dgm:t>
    </dgm:pt>
    <dgm:pt modelId="{05B6007E-0628-4C6E-9C11-CB7216C8B0D8}" type="pres">
      <dgm:prSet presAssocID="{38C31211-3BFB-47AE-AFD8-D46ED2A09BE0}" presName="parTrans" presStyleLbl="sibTrans2D1" presStyleIdx="0" presStyleCnt="4"/>
      <dgm:spPr/>
    </dgm:pt>
    <dgm:pt modelId="{9507DFD0-61D9-4722-92F8-B5F7A5BDFC9F}" type="pres">
      <dgm:prSet presAssocID="{AECEEC97-9673-4061-991E-F7A442FD5359}" presName="child" presStyleLbl="alignAccFollow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72D295-D87B-42F4-8628-288E9ADA5105}" type="pres">
      <dgm:prSet presAssocID="{6F3E7593-3B33-436A-B9E2-0D2C9A38349B}" presName="sibTrans" presStyleLbl="sibTrans2D1" presStyleIdx="1" presStyleCnt="4"/>
      <dgm:spPr/>
    </dgm:pt>
    <dgm:pt modelId="{62129F16-3F7F-47CE-B116-DBFFB0F9B314}" type="pres">
      <dgm:prSet presAssocID="{42A22259-7EE2-45E3-9D9C-E88193CFED31}" presName="child" presStyleLbl="alignAccFollow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7107F0-3B68-4BCB-BC2F-4B0678A846A0}" type="pres">
      <dgm:prSet presAssocID="{1845DD6D-E05E-4132-9D90-F686295EB7C4}" presName="hSp" presStyleCnt="0"/>
      <dgm:spPr/>
    </dgm:pt>
    <dgm:pt modelId="{352AF29B-B7CC-4112-BF2D-88B2FBC20F9F}" type="pres">
      <dgm:prSet presAssocID="{474E2714-692F-447D-9CCB-F4839796A10B}" presName="vertFlow" presStyleCnt="0"/>
      <dgm:spPr/>
    </dgm:pt>
    <dgm:pt modelId="{6BDEDDD7-66D6-4A00-8D94-97F14C1DED9C}" type="pres">
      <dgm:prSet presAssocID="{474E2714-692F-447D-9CCB-F4839796A10B}" presName="header" presStyleLbl="node1" presStyleIdx="1" presStyleCnt="2"/>
      <dgm:spPr/>
      <dgm:t>
        <a:bodyPr/>
        <a:lstStyle/>
        <a:p>
          <a:endParaRPr lang="en-US"/>
        </a:p>
      </dgm:t>
    </dgm:pt>
    <dgm:pt modelId="{4E00FC88-E673-4528-85F8-09867BB28C35}" type="pres">
      <dgm:prSet presAssocID="{4DFDA5F5-9C3B-4CAA-8A77-D6D6FE7DEB7E}" presName="parTrans" presStyleLbl="sibTrans2D1" presStyleIdx="2" presStyleCnt="4"/>
      <dgm:spPr/>
    </dgm:pt>
    <dgm:pt modelId="{EC3D56C4-CC40-4ACF-988E-29A317F5A971}" type="pres">
      <dgm:prSet presAssocID="{A8AA344F-C646-4695-B516-A29790F6D3F8}" presName="child" presStyleLbl="alignAccFollow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E3D743-B53D-4414-BB62-89044852D198}" type="pres">
      <dgm:prSet presAssocID="{02179A17-FE23-4AE3-819D-2108D8E2774D}" presName="sibTrans" presStyleLbl="sibTrans2D1" presStyleIdx="3" presStyleCnt="4"/>
      <dgm:spPr/>
    </dgm:pt>
    <dgm:pt modelId="{7C465990-C1BF-40C8-A657-E7EDCDE1A2F8}" type="pres">
      <dgm:prSet presAssocID="{BE7ED3B6-0695-412A-85C5-59EBAF0B372D}" presName="child" presStyleLbl="alignAccFollow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A56202-4117-4D24-8F54-8DAF43ECB2C1}" srcId="{1845DD6D-E05E-4132-9D90-F686295EB7C4}" destId="{AECEEC97-9673-4061-991E-F7A442FD5359}" srcOrd="0" destOrd="0" parTransId="{38C31211-3BFB-47AE-AFD8-D46ED2A09BE0}" sibTransId="{6F3E7593-3B33-436A-B9E2-0D2C9A38349B}"/>
    <dgm:cxn modelId="{8F1DC4DB-E102-4168-9E61-09808C64E334}" srcId="{474E2714-692F-447D-9CCB-F4839796A10B}" destId="{BE7ED3B6-0695-412A-85C5-59EBAF0B372D}" srcOrd="1" destOrd="0" parTransId="{8802616F-BC8E-43B7-9F57-1B05D05CE7EC}" sibTransId="{B1C11E88-175E-49BE-861D-FA2FDF13142C}"/>
    <dgm:cxn modelId="{5B53CBA4-1390-4D8C-837A-7F1C40EF33E0}" srcId="{1845DD6D-E05E-4132-9D90-F686295EB7C4}" destId="{42A22259-7EE2-45E3-9D9C-E88193CFED31}" srcOrd="1" destOrd="0" parTransId="{49F677CC-F672-415D-A247-2B76F46F1E60}" sibTransId="{CB066B1B-1CD6-4779-9485-DD5617F76063}"/>
    <dgm:cxn modelId="{9BBE2707-652C-4D91-B80E-89824F29B44D}" type="presOf" srcId="{A8AA344F-C646-4695-B516-A29790F6D3F8}" destId="{EC3D56C4-CC40-4ACF-988E-29A317F5A971}" srcOrd="0" destOrd="0" presId="urn:microsoft.com/office/officeart/2005/8/layout/lProcess1"/>
    <dgm:cxn modelId="{12B845CB-B17D-4F48-B4D1-38687B591019}" type="presOf" srcId="{AECEEC97-9673-4061-991E-F7A442FD5359}" destId="{9507DFD0-61D9-4722-92F8-B5F7A5BDFC9F}" srcOrd="0" destOrd="0" presId="urn:microsoft.com/office/officeart/2005/8/layout/lProcess1"/>
    <dgm:cxn modelId="{61CE3673-41DD-4A63-B46A-4CB55C26B701}" type="presOf" srcId="{4DFDA5F5-9C3B-4CAA-8A77-D6D6FE7DEB7E}" destId="{4E00FC88-E673-4528-85F8-09867BB28C35}" srcOrd="0" destOrd="0" presId="urn:microsoft.com/office/officeart/2005/8/layout/lProcess1"/>
    <dgm:cxn modelId="{4BD143D4-9726-407A-BB37-019DFF16EAEC}" type="presOf" srcId="{02179A17-FE23-4AE3-819D-2108D8E2774D}" destId="{A9E3D743-B53D-4414-BB62-89044852D198}" srcOrd="0" destOrd="0" presId="urn:microsoft.com/office/officeart/2005/8/layout/lProcess1"/>
    <dgm:cxn modelId="{C980FA3E-9BA8-4DEA-A714-493F68F5293E}" srcId="{9CAAAAC0-26CB-4C30-BD6F-1D1334F30D5A}" destId="{474E2714-692F-447D-9CCB-F4839796A10B}" srcOrd="1" destOrd="0" parTransId="{E36355B0-C239-4495-A3CA-F4DF452D51E2}" sibTransId="{7B316373-A365-4CBA-BDB9-FB43416D0AE2}"/>
    <dgm:cxn modelId="{F54BED55-58B9-409D-8C3B-1F5B950CB6AC}" type="presOf" srcId="{9CAAAAC0-26CB-4C30-BD6F-1D1334F30D5A}" destId="{838C3F03-A857-453B-AD65-794F4454AA3A}" srcOrd="0" destOrd="0" presId="urn:microsoft.com/office/officeart/2005/8/layout/lProcess1"/>
    <dgm:cxn modelId="{3A966CB9-1A37-436D-AE74-2F1FF0A34562}" type="presOf" srcId="{6F3E7593-3B33-436A-B9E2-0D2C9A38349B}" destId="{7F72D295-D87B-42F4-8628-288E9ADA5105}" srcOrd="0" destOrd="0" presId="urn:microsoft.com/office/officeart/2005/8/layout/lProcess1"/>
    <dgm:cxn modelId="{0B583F0A-5F57-4D47-9976-F514F66922F0}" type="presOf" srcId="{38C31211-3BFB-47AE-AFD8-D46ED2A09BE0}" destId="{05B6007E-0628-4C6E-9C11-CB7216C8B0D8}" srcOrd="0" destOrd="0" presId="urn:microsoft.com/office/officeart/2005/8/layout/lProcess1"/>
    <dgm:cxn modelId="{7E4E559F-F0FD-4E9E-AF23-1EF425E4DB8F}" type="presOf" srcId="{42A22259-7EE2-45E3-9D9C-E88193CFED31}" destId="{62129F16-3F7F-47CE-B116-DBFFB0F9B314}" srcOrd="0" destOrd="0" presId="urn:microsoft.com/office/officeart/2005/8/layout/lProcess1"/>
    <dgm:cxn modelId="{CFDF026E-4654-4594-859E-5D1572B539FA}" type="presOf" srcId="{1845DD6D-E05E-4132-9D90-F686295EB7C4}" destId="{5878DC7B-4367-4D8A-A486-14A2A77B8602}" srcOrd="0" destOrd="0" presId="urn:microsoft.com/office/officeart/2005/8/layout/lProcess1"/>
    <dgm:cxn modelId="{C886DCA0-048A-4079-A531-06948EE7C495}" srcId="{474E2714-692F-447D-9CCB-F4839796A10B}" destId="{A8AA344F-C646-4695-B516-A29790F6D3F8}" srcOrd="0" destOrd="0" parTransId="{4DFDA5F5-9C3B-4CAA-8A77-D6D6FE7DEB7E}" sibTransId="{02179A17-FE23-4AE3-819D-2108D8E2774D}"/>
    <dgm:cxn modelId="{A8A95388-C962-4654-AD4C-104E4DAD1001}" srcId="{9CAAAAC0-26CB-4C30-BD6F-1D1334F30D5A}" destId="{1845DD6D-E05E-4132-9D90-F686295EB7C4}" srcOrd="0" destOrd="0" parTransId="{3D8329E0-EB2D-436D-8C0B-323BA328A867}" sibTransId="{629882F9-D963-4E4D-9E14-A88B8911B309}"/>
    <dgm:cxn modelId="{2A615C51-337B-46F9-AE15-F7B58B6B4012}" type="presOf" srcId="{BE7ED3B6-0695-412A-85C5-59EBAF0B372D}" destId="{7C465990-C1BF-40C8-A657-E7EDCDE1A2F8}" srcOrd="0" destOrd="0" presId="urn:microsoft.com/office/officeart/2005/8/layout/lProcess1"/>
    <dgm:cxn modelId="{EBF56920-F1B3-4741-BEE7-8F23788EFA10}" type="presOf" srcId="{474E2714-692F-447D-9CCB-F4839796A10B}" destId="{6BDEDDD7-66D6-4A00-8D94-97F14C1DED9C}" srcOrd="0" destOrd="0" presId="urn:microsoft.com/office/officeart/2005/8/layout/lProcess1"/>
    <dgm:cxn modelId="{6313D1A3-9008-4482-9988-52477D7D3608}" type="presParOf" srcId="{838C3F03-A857-453B-AD65-794F4454AA3A}" destId="{A9546B1B-3806-42BA-88C0-FD3AB2868B31}" srcOrd="0" destOrd="0" presId="urn:microsoft.com/office/officeart/2005/8/layout/lProcess1"/>
    <dgm:cxn modelId="{9E7DEBFA-0EA5-4564-9256-61861FCEFF90}" type="presParOf" srcId="{A9546B1B-3806-42BA-88C0-FD3AB2868B31}" destId="{5878DC7B-4367-4D8A-A486-14A2A77B8602}" srcOrd="0" destOrd="0" presId="urn:microsoft.com/office/officeart/2005/8/layout/lProcess1"/>
    <dgm:cxn modelId="{044A34F7-6A04-48AE-BA39-0819C4C85ED2}" type="presParOf" srcId="{A9546B1B-3806-42BA-88C0-FD3AB2868B31}" destId="{05B6007E-0628-4C6E-9C11-CB7216C8B0D8}" srcOrd="1" destOrd="0" presId="urn:microsoft.com/office/officeart/2005/8/layout/lProcess1"/>
    <dgm:cxn modelId="{9BEC4566-D9EE-46F9-ACB9-BF8209FA894C}" type="presParOf" srcId="{A9546B1B-3806-42BA-88C0-FD3AB2868B31}" destId="{9507DFD0-61D9-4722-92F8-B5F7A5BDFC9F}" srcOrd="2" destOrd="0" presId="urn:microsoft.com/office/officeart/2005/8/layout/lProcess1"/>
    <dgm:cxn modelId="{C1EB56B8-A15E-4BBF-9305-829901557F3A}" type="presParOf" srcId="{A9546B1B-3806-42BA-88C0-FD3AB2868B31}" destId="{7F72D295-D87B-42F4-8628-288E9ADA5105}" srcOrd="3" destOrd="0" presId="urn:microsoft.com/office/officeart/2005/8/layout/lProcess1"/>
    <dgm:cxn modelId="{28D79869-78A3-4FC8-9F80-21253C391CD8}" type="presParOf" srcId="{A9546B1B-3806-42BA-88C0-FD3AB2868B31}" destId="{62129F16-3F7F-47CE-B116-DBFFB0F9B314}" srcOrd="4" destOrd="0" presId="urn:microsoft.com/office/officeart/2005/8/layout/lProcess1"/>
    <dgm:cxn modelId="{3653FCFB-F59A-48E2-94E2-A2871D9BA2D5}" type="presParOf" srcId="{838C3F03-A857-453B-AD65-794F4454AA3A}" destId="{977107F0-3B68-4BCB-BC2F-4B0678A846A0}" srcOrd="1" destOrd="0" presId="urn:microsoft.com/office/officeart/2005/8/layout/lProcess1"/>
    <dgm:cxn modelId="{F53AA90C-C30F-45E0-8556-C01CD3253A5B}" type="presParOf" srcId="{838C3F03-A857-453B-AD65-794F4454AA3A}" destId="{352AF29B-B7CC-4112-BF2D-88B2FBC20F9F}" srcOrd="2" destOrd="0" presId="urn:microsoft.com/office/officeart/2005/8/layout/lProcess1"/>
    <dgm:cxn modelId="{C08CE500-543C-452E-9C60-07402E066172}" type="presParOf" srcId="{352AF29B-B7CC-4112-BF2D-88B2FBC20F9F}" destId="{6BDEDDD7-66D6-4A00-8D94-97F14C1DED9C}" srcOrd="0" destOrd="0" presId="urn:microsoft.com/office/officeart/2005/8/layout/lProcess1"/>
    <dgm:cxn modelId="{DDADB371-C36C-45DD-BDCE-31C1B767CC51}" type="presParOf" srcId="{352AF29B-B7CC-4112-BF2D-88B2FBC20F9F}" destId="{4E00FC88-E673-4528-85F8-09867BB28C35}" srcOrd="1" destOrd="0" presId="urn:microsoft.com/office/officeart/2005/8/layout/lProcess1"/>
    <dgm:cxn modelId="{4820B3D7-6D42-4D6C-9194-C894A5BD9C2E}" type="presParOf" srcId="{352AF29B-B7CC-4112-BF2D-88B2FBC20F9F}" destId="{EC3D56C4-CC40-4ACF-988E-29A317F5A971}" srcOrd="2" destOrd="0" presId="urn:microsoft.com/office/officeart/2005/8/layout/lProcess1"/>
    <dgm:cxn modelId="{69EB4989-A009-43EC-92F8-9BB567F00AF8}" type="presParOf" srcId="{352AF29B-B7CC-4112-BF2D-88B2FBC20F9F}" destId="{A9E3D743-B53D-4414-BB62-89044852D198}" srcOrd="3" destOrd="0" presId="urn:microsoft.com/office/officeart/2005/8/layout/lProcess1"/>
    <dgm:cxn modelId="{A917E1D9-333D-48BF-8441-4B865B699DC7}" type="presParOf" srcId="{352AF29B-B7CC-4112-BF2D-88B2FBC20F9F}" destId="{7C465990-C1BF-40C8-A657-E7EDCDE1A2F8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703AAB0-F6F6-416C-8854-74723A467B75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545116E5-7659-45F7-A052-9717396B2FA9}">
      <dgm:prSet phldrT="[Text]"/>
      <dgm:spPr/>
      <dgm:t>
        <a:bodyPr/>
        <a:lstStyle/>
        <a:p>
          <a:r>
            <a:rPr lang="en-US"/>
            <a:t>Media</a:t>
          </a:r>
        </a:p>
      </dgm:t>
    </dgm:pt>
    <dgm:pt modelId="{6EC57D13-DC5A-4A9A-99A1-CF484940C552}" type="parTrans" cxnId="{8741328C-B61E-4216-A1B7-9213F4225BFB}">
      <dgm:prSet/>
      <dgm:spPr/>
      <dgm:t>
        <a:bodyPr/>
        <a:lstStyle/>
        <a:p>
          <a:endParaRPr lang="en-US"/>
        </a:p>
      </dgm:t>
    </dgm:pt>
    <dgm:pt modelId="{84E8E231-3A02-4E46-9EF5-B3433BF6B9A1}" type="sibTrans" cxnId="{8741328C-B61E-4216-A1B7-9213F4225BFB}">
      <dgm:prSet/>
      <dgm:spPr/>
      <dgm:t>
        <a:bodyPr/>
        <a:lstStyle/>
        <a:p>
          <a:endParaRPr lang="en-US"/>
        </a:p>
      </dgm:t>
    </dgm:pt>
    <dgm:pt modelId="{31BEBE5E-C316-4F09-86C1-C6D1D8FB7C7C}">
      <dgm:prSet phldrT="[Text]"/>
      <dgm:spPr/>
      <dgm:t>
        <a:bodyPr/>
        <a:lstStyle/>
        <a:p>
          <a:r>
            <a:rPr lang="en-US"/>
            <a:t>High profiles events</a:t>
          </a:r>
        </a:p>
      </dgm:t>
    </dgm:pt>
    <dgm:pt modelId="{9DCDADD7-9E0F-456B-9EC1-FC2C2DD9E420}" type="parTrans" cxnId="{A9571C77-9F4D-4FD8-BCE9-3597111D82B9}">
      <dgm:prSet/>
      <dgm:spPr/>
      <dgm:t>
        <a:bodyPr/>
        <a:lstStyle/>
        <a:p>
          <a:endParaRPr lang="en-US"/>
        </a:p>
      </dgm:t>
    </dgm:pt>
    <dgm:pt modelId="{F879EA98-66DE-4CCA-B21F-EE34664FE5FE}" type="sibTrans" cxnId="{A9571C77-9F4D-4FD8-BCE9-3597111D82B9}">
      <dgm:prSet/>
      <dgm:spPr/>
      <dgm:t>
        <a:bodyPr/>
        <a:lstStyle/>
        <a:p>
          <a:endParaRPr lang="en-US"/>
        </a:p>
      </dgm:t>
    </dgm:pt>
    <dgm:pt modelId="{399A2393-3D0E-4CF0-ABB1-184A05C7D1A5}">
      <dgm:prSet phldrT="[Text]"/>
      <dgm:spPr/>
      <dgm:t>
        <a:bodyPr/>
        <a:lstStyle/>
        <a:p>
          <a:r>
            <a:rPr lang="en-US"/>
            <a:t>Changes in social conditions</a:t>
          </a:r>
        </a:p>
      </dgm:t>
    </dgm:pt>
    <dgm:pt modelId="{AC6672AF-566A-4E7F-8C69-ED56C88145C6}" type="parTrans" cxnId="{493AFBD8-C423-45C5-9FD1-C78DA1C55C1B}">
      <dgm:prSet/>
      <dgm:spPr/>
      <dgm:t>
        <a:bodyPr/>
        <a:lstStyle/>
        <a:p>
          <a:endParaRPr lang="en-US"/>
        </a:p>
      </dgm:t>
    </dgm:pt>
    <dgm:pt modelId="{2703BA97-157C-46C0-AC1C-AA03A22C8BB8}" type="sibTrans" cxnId="{493AFBD8-C423-45C5-9FD1-C78DA1C55C1B}">
      <dgm:prSet/>
      <dgm:spPr/>
      <dgm:t>
        <a:bodyPr/>
        <a:lstStyle/>
        <a:p>
          <a:endParaRPr lang="en-US"/>
        </a:p>
      </dgm:t>
    </dgm:pt>
    <dgm:pt modelId="{1AA40938-D860-4847-A093-DAFECF2ABF5C}">
      <dgm:prSet phldrT="[Text]"/>
      <dgm:spPr/>
      <dgm:t>
        <a:bodyPr/>
        <a:lstStyle/>
        <a:p>
          <a:r>
            <a:rPr lang="en-US"/>
            <a:t>Coalitions</a:t>
          </a:r>
        </a:p>
      </dgm:t>
    </dgm:pt>
    <dgm:pt modelId="{C6459748-F673-43CF-A575-92A6B2622A22}" type="parTrans" cxnId="{9EF0B327-C242-4EB4-B0CA-D2E70E62B427}">
      <dgm:prSet/>
      <dgm:spPr/>
      <dgm:t>
        <a:bodyPr/>
        <a:lstStyle/>
        <a:p>
          <a:endParaRPr lang="en-US"/>
        </a:p>
      </dgm:t>
    </dgm:pt>
    <dgm:pt modelId="{DF9C1786-0DA8-42DC-A961-F83FE3E393C8}" type="sibTrans" cxnId="{9EF0B327-C242-4EB4-B0CA-D2E70E62B427}">
      <dgm:prSet/>
      <dgm:spPr/>
      <dgm:t>
        <a:bodyPr/>
        <a:lstStyle/>
        <a:p>
          <a:endParaRPr lang="en-US"/>
        </a:p>
      </dgm:t>
    </dgm:pt>
    <dgm:pt modelId="{6DF3E082-6BDB-4A7F-AE7F-2049C596CDC5}">
      <dgm:prSet phldrT="[Text]"/>
      <dgm:spPr/>
      <dgm:t>
        <a:bodyPr/>
        <a:lstStyle/>
        <a:p>
          <a:r>
            <a:rPr lang="en-US"/>
            <a:t>Large support</a:t>
          </a:r>
        </a:p>
      </dgm:t>
    </dgm:pt>
    <dgm:pt modelId="{21512AE5-5EB8-4937-A144-B0AE77E0CAB0}" type="parTrans" cxnId="{ADBAABFF-35C8-476B-AEB9-B95D33DDBF85}">
      <dgm:prSet/>
      <dgm:spPr/>
      <dgm:t>
        <a:bodyPr/>
        <a:lstStyle/>
        <a:p>
          <a:endParaRPr lang="en-US"/>
        </a:p>
      </dgm:t>
    </dgm:pt>
    <dgm:pt modelId="{DC7EA52B-2DFE-4409-B590-C2D3349F1D42}" type="sibTrans" cxnId="{ADBAABFF-35C8-476B-AEB9-B95D33DDBF85}">
      <dgm:prSet/>
      <dgm:spPr/>
      <dgm:t>
        <a:bodyPr/>
        <a:lstStyle/>
        <a:p>
          <a:endParaRPr lang="en-US"/>
        </a:p>
      </dgm:t>
    </dgm:pt>
    <dgm:pt modelId="{8ABC5148-F96E-4230-ADA3-7AF8DC80F1AD}">
      <dgm:prSet phldrT="[Text]"/>
      <dgm:spPr/>
      <dgm:t>
        <a:bodyPr/>
        <a:lstStyle/>
        <a:p>
          <a:r>
            <a:rPr lang="en-US"/>
            <a:t>Unlikely partners</a:t>
          </a:r>
        </a:p>
      </dgm:t>
    </dgm:pt>
    <dgm:pt modelId="{173D1AE9-8B91-4E1A-A0B5-13136C695CD7}" type="parTrans" cxnId="{1D61E4D1-ACF7-457D-B731-F175014640FD}">
      <dgm:prSet/>
      <dgm:spPr/>
      <dgm:t>
        <a:bodyPr/>
        <a:lstStyle/>
        <a:p>
          <a:endParaRPr lang="en-US"/>
        </a:p>
      </dgm:t>
    </dgm:pt>
    <dgm:pt modelId="{658398A0-8BDA-4FB6-8851-20FDA55655A8}" type="sibTrans" cxnId="{1D61E4D1-ACF7-457D-B731-F175014640FD}">
      <dgm:prSet/>
      <dgm:spPr/>
      <dgm:t>
        <a:bodyPr/>
        <a:lstStyle/>
        <a:p>
          <a:endParaRPr lang="en-US"/>
        </a:p>
      </dgm:t>
    </dgm:pt>
    <dgm:pt modelId="{E77B3835-70C0-4AB6-ADC3-0A438B29CF8C}">
      <dgm:prSet phldrT="[Text]"/>
      <dgm:spPr/>
      <dgm:t>
        <a:bodyPr/>
        <a:lstStyle/>
        <a:p>
          <a:r>
            <a:rPr lang="en-US"/>
            <a:t>Budget</a:t>
          </a:r>
        </a:p>
      </dgm:t>
    </dgm:pt>
    <dgm:pt modelId="{B57D73D5-DB18-4465-B0CF-070FAD4EC8EA}" type="parTrans" cxnId="{8726A290-2ECC-48BC-8647-0EE87E92EF33}">
      <dgm:prSet/>
      <dgm:spPr/>
      <dgm:t>
        <a:bodyPr/>
        <a:lstStyle/>
        <a:p>
          <a:endParaRPr lang="en-US"/>
        </a:p>
      </dgm:t>
    </dgm:pt>
    <dgm:pt modelId="{87CADF58-07BE-4131-A05D-494FD09E826E}" type="sibTrans" cxnId="{8726A290-2ECC-48BC-8647-0EE87E92EF33}">
      <dgm:prSet/>
      <dgm:spPr/>
      <dgm:t>
        <a:bodyPr/>
        <a:lstStyle/>
        <a:p>
          <a:endParaRPr lang="en-US"/>
        </a:p>
      </dgm:t>
    </dgm:pt>
    <dgm:pt modelId="{851FC006-2864-4083-8C89-50EF24AE2CDC}">
      <dgm:prSet phldrT="[Text]"/>
      <dgm:spPr/>
      <dgm:t>
        <a:bodyPr/>
        <a:lstStyle/>
        <a:p>
          <a:r>
            <a:rPr lang="en-US"/>
            <a:t>New funding</a:t>
          </a:r>
        </a:p>
      </dgm:t>
    </dgm:pt>
    <dgm:pt modelId="{4E8D80CB-C65C-4672-B8AA-36ECC73D494E}" type="parTrans" cxnId="{5691FF6C-AD8F-459B-AB3C-28068D2DAEBB}">
      <dgm:prSet/>
      <dgm:spPr/>
      <dgm:t>
        <a:bodyPr/>
        <a:lstStyle/>
        <a:p>
          <a:endParaRPr lang="en-US"/>
        </a:p>
      </dgm:t>
    </dgm:pt>
    <dgm:pt modelId="{AFD64CC1-9DF8-44A1-BEA1-B0E8BDE21A84}" type="sibTrans" cxnId="{5691FF6C-AD8F-459B-AB3C-28068D2DAEBB}">
      <dgm:prSet/>
      <dgm:spPr/>
      <dgm:t>
        <a:bodyPr/>
        <a:lstStyle/>
        <a:p>
          <a:endParaRPr lang="en-US"/>
        </a:p>
      </dgm:t>
    </dgm:pt>
    <dgm:pt modelId="{EA0698A7-81F6-4A0E-8EAA-31A93C56B129}">
      <dgm:prSet phldrT="[Text]"/>
      <dgm:spPr/>
      <dgm:t>
        <a:bodyPr/>
        <a:lstStyle/>
        <a:p>
          <a:r>
            <a:rPr lang="en-US"/>
            <a:t>Cuts in funding</a:t>
          </a:r>
        </a:p>
      </dgm:t>
    </dgm:pt>
    <dgm:pt modelId="{7A154566-DA94-40BF-BD80-6B958157F20D}" type="parTrans" cxnId="{76EEFB31-594B-4525-A091-F9F0090ACD87}">
      <dgm:prSet/>
      <dgm:spPr/>
      <dgm:t>
        <a:bodyPr/>
        <a:lstStyle/>
        <a:p>
          <a:endParaRPr lang="en-US"/>
        </a:p>
      </dgm:t>
    </dgm:pt>
    <dgm:pt modelId="{C071CFBC-631D-487F-8D38-F529DB413955}" type="sibTrans" cxnId="{76EEFB31-594B-4525-A091-F9F0090ACD87}">
      <dgm:prSet/>
      <dgm:spPr/>
      <dgm:t>
        <a:bodyPr/>
        <a:lstStyle/>
        <a:p>
          <a:endParaRPr lang="en-US"/>
        </a:p>
      </dgm:t>
    </dgm:pt>
    <dgm:pt modelId="{DD77B5AE-128D-4C9F-9355-9B8C5E8BDA06}" type="pres">
      <dgm:prSet presAssocID="{C703AAB0-F6F6-416C-8854-74723A467B75}" presName="Name0" presStyleCnt="0">
        <dgm:presLayoutVars>
          <dgm:dir/>
          <dgm:animLvl val="lvl"/>
          <dgm:resizeHandles/>
        </dgm:presLayoutVars>
      </dgm:prSet>
      <dgm:spPr/>
    </dgm:pt>
    <dgm:pt modelId="{A68DBAAC-1057-4C19-87AA-EA5365B4E408}" type="pres">
      <dgm:prSet presAssocID="{545116E5-7659-45F7-A052-9717396B2FA9}" presName="linNode" presStyleCnt="0"/>
      <dgm:spPr/>
    </dgm:pt>
    <dgm:pt modelId="{072D61A3-6A53-4506-8373-3FE19EFD9A1B}" type="pres">
      <dgm:prSet presAssocID="{545116E5-7659-45F7-A052-9717396B2FA9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06E0CC-40E6-4645-97E6-65355070448D}" type="pres">
      <dgm:prSet presAssocID="{545116E5-7659-45F7-A052-9717396B2FA9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C72C9C-EAE4-41B5-89A2-CE1A3F8C08B1}" type="pres">
      <dgm:prSet presAssocID="{84E8E231-3A02-4E46-9EF5-B3433BF6B9A1}" presName="spacing" presStyleCnt="0"/>
      <dgm:spPr/>
    </dgm:pt>
    <dgm:pt modelId="{140DDF42-9BC2-4DFE-8914-564315978028}" type="pres">
      <dgm:prSet presAssocID="{1AA40938-D860-4847-A093-DAFECF2ABF5C}" presName="linNode" presStyleCnt="0"/>
      <dgm:spPr/>
    </dgm:pt>
    <dgm:pt modelId="{DD374A0A-010B-4C72-AFA9-4A271D98EEEA}" type="pres">
      <dgm:prSet presAssocID="{1AA40938-D860-4847-A093-DAFECF2ABF5C}" presName="parentShp" presStyleLbl="node1" presStyleIdx="1" presStyleCnt="3">
        <dgm:presLayoutVars>
          <dgm:bulletEnabled val="1"/>
        </dgm:presLayoutVars>
      </dgm:prSet>
      <dgm:spPr/>
    </dgm:pt>
    <dgm:pt modelId="{EDAF6AAE-1EB9-425B-A43B-471533B68A64}" type="pres">
      <dgm:prSet presAssocID="{1AA40938-D860-4847-A093-DAFECF2ABF5C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7EA9B5-56CA-402E-BF6E-79EF7C45D3ED}" type="pres">
      <dgm:prSet presAssocID="{DF9C1786-0DA8-42DC-A961-F83FE3E393C8}" presName="spacing" presStyleCnt="0"/>
      <dgm:spPr/>
    </dgm:pt>
    <dgm:pt modelId="{65C86487-3098-48A8-8686-4C6FDB1DFC6D}" type="pres">
      <dgm:prSet presAssocID="{E77B3835-70C0-4AB6-ADC3-0A438B29CF8C}" presName="linNode" presStyleCnt="0"/>
      <dgm:spPr/>
    </dgm:pt>
    <dgm:pt modelId="{EC6F6020-8B32-4B5D-BDA3-1508EC9892DE}" type="pres">
      <dgm:prSet presAssocID="{E77B3835-70C0-4AB6-ADC3-0A438B29CF8C}" presName="parentShp" presStyleLbl="node1" presStyleIdx="2" presStyleCnt="3">
        <dgm:presLayoutVars>
          <dgm:bulletEnabled val="1"/>
        </dgm:presLayoutVars>
      </dgm:prSet>
      <dgm:spPr/>
    </dgm:pt>
    <dgm:pt modelId="{FDA52983-A324-4E13-929B-768B5760DC07}" type="pres">
      <dgm:prSet presAssocID="{E77B3835-70C0-4AB6-ADC3-0A438B29CF8C}" presName="childShp" presStyleLbl="bgAccFollowNode1" presStyleIdx="2" presStyleCnt="3">
        <dgm:presLayoutVars>
          <dgm:bulletEnabled val="1"/>
        </dgm:presLayoutVars>
      </dgm:prSet>
      <dgm:spPr/>
    </dgm:pt>
  </dgm:ptLst>
  <dgm:cxnLst>
    <dgm:cxn modelId="{493AFBD8-C423-45C5-9FD1-C78DA1C55C1B}" srcId="{545116E5-7659-45F7-A052-9717396B2FA9}" destId="{399A2393-3D0E-4CF0-ABB1-184A05C7D1A5}" srcOrd="1" destOrd="0" parTransId="{AC6672AF-566A-4E7F-8C69-ED56C88145C6}" sibTransId="{2703BA97-157C-46C0-AC1C-AA03A22C8BB8}"/>
    <dgm:cxn modelId="{FDDDF459-E13D-4686-9ADD-BE809876AD61}" type="presOf" srcId="{6DF3E082-6BDB-4A7F-AE7F-2049C596CDC5}" destId="{EDAF6AAE-1EB9-425B-A43B-471533B68A64}" srcOrd="0" destOrd="0" presId="urn:microsoft.com/office/officeart/2005/8/layout/vList6"/>
    <dgm:cxn modelId="{7834F27B-D2AF-42F3-A3CC-7D418AFB1085}" type="presOf" srcId="{1AA40938-D860-4847-A093-DAFECF2ABF5C}" destId="{DD374A0A-010B-4C72-AFA9-4A271D98EEEA}" srcOrd="0" destOrd="0" presId="urn:microsoft.com/office/officeart/2005/8/layout/vList6"/>
    <dgm:cxn modelId="{32D04AF1-DF88-41F2-8A7E-A28FD54CFFA9}" type="presOf" srcId="{EA0698A7-81F6-4A0E-8EAA-31A93C56B129}" destId="{FDA52983-A324-4E13-929B-768B5760DC07}" srcOrd="0" destOrd="1" presId="urn:microsoft.com/office/officeart/2005/8/layout/vList6"/>
    <dgm:cxn modelId="{FC06BEEC-D655-40B9-8890-15CBD57E64C6}" type="presOf" srcId="{E77B3835-70C0-4AB6-ADC3-0A438B29CF8C}" destId="{EC6F6020-8B32-4B5D-BDA3-1508EC9892DE}" srcOrd="0" destOrd="0" presId="urn:microsoft.com/office/officeart/2005/8/layout/vList6"/>
    <dgm:cxn modelId="{768938B6-B735-4DF8-A263-E3C83B6E09B6}" type="presOf" srcId="{399A2393-3D0E-4CF0-ABB1-184A05C7D1A5}" destId="{9C06E0CC-40E6-4645-97E6-65355070448D}" srcOrd="0" destOrd="1" presId="urn:microsoft.com/office/officeart/2005/8/layout/vList6"/>
    <dgm:cxn modelId="{FB07554F-9089-43D0-9EF3-A5734B831544}" type="presOf" srcId="{31BEBE5E-C316-4F09-86C1-C6D1D8FB7C7C}" destId="{9C06E0CC-40E6-4645-97E6-65355070448D}" srcOrd="0" destOrd="0" presId="urn:microsoft.com/office/officeart/2005/8/layout/vList6"/>
    <dgm:cxn modelId="{4FF22B16-44D6-46C4-8A27-15EA4A0A1A52}" type="presOf" srcId="{851FC006-2864-4083-8C89-50EF24AE2CDC}" destId="{FDA52983-A324-4E13-929B-768B5760DC07}" srcOrd="0" destOrd="0" presId="urn:microsoft.com/office/officeart/2005/8/layout/vList6"/>
    <dgm:cxn modelId="{8726A290-2ECC-48BC-8647-0EE87E92EF33}" srcId="{C703AAB0-F6F6-416C-8854-74723A467B75}" destId="{E77B3835-70C0-4AB6-ADC3-0A438B29CF8C}" srcOrd="2" destOrd="0" parTransId="{B57D73D5-DB18-4465-B0CF-070FAD4EC8EA}" sibTransId="{87CADF58-07BE-4131-A05D-494FD09E826E}"/>
    <dgm:cxn modelId="{086A0E97-AD23-4B83-A2B1-118456694777}" type="presOf" srcId="{545116E5-7659-45F7-A052-9717396B2FA9}" destId="{072D61A3-6A53-4506-8373-3FE19EFD9A1B}" srcOrd="0" destOrd="0" presId="urn:microsoft.com/office/officeart/2005/8/layout/vList6"/>
    <dgm:cxn modelId="{5691FF6C-AD8F-459B-AB3C-28068D2DAEBB}" srcId="{E77B3835-70C0-4AB6-ADC3-0A438B29CF8C}" destId="{851FC006-2864-4083-8C89-50EF24AE2CDC}" srcOrd="0" destOrd="0" parTransId="{4E8D80CB-C65C-4672-B8AA-36ECC73D494E}" sibTransId="{AFD64CC1-9DF8-44A1-BEA1-B0E8BDE21A84}"/>
    <dgm:cxn modelId="{ADBAABFF-35C8-476B-AEB9-B95D33DDBF85}" srcId="{1AA40938-D860-4847-A093-DAFECF2ABF5C}" destId="{6DF3E082-6BDB-4A7F-AE7F-2049C596CDC5}" srcOrd="0" destOrd="0" parTransId="{21512AE5-5EB8-4937-A144-B0AE77E0CAB0}" sibTransId="{DC7EA52B-2DFE-4409-B590-C2D3349F1D42}"/>
    <dgm:cxn modelId="{CFAD4783-581F-4554-9F14-B80C1A32070F}" type="presOf" srcId="{8ABC5148-F96E-4230-ADA3-7AF8DC80F1AD}" destId="{EDAF6AAE-1EB9-425B-A43B-471533B68A64}" srcOrd="0" destOrd="1" presId="urn:microsoft.com/office/officeart/2005/8/layout/vList6"/>
    <dgm:cxn modelId="{1D61E4D1-ACF7-457D-B731-F175014640FD}" srcId="{1AA40938-D860-4847-A093-DAFECF2ABF5C}" destId="{8ABC5148-F96E-4230-ADA3-7AF8DC80F1AD}" srcOrd="1" destOrd="0" parTransId="{173D1AE9-8B91-4E1A-A0B5-13136C695CD7}" sibTransId="{658398A0-8BDA-4FB6-8851-20FDA55655A8}"/>
    <dgm:cxn modelId="{8741328C-B61E-4216-A1B7-9213F4225BFB}" srcId="{C703AAB0-F6F6-416C-8854-74723A467B75}" destId="{545116E5-7659-45F7-A052-9717396B2FA9}" srcOrd="0" destOrd="0" parTransId="{6EC57D13-DC5A-4A9A-99A1-CF484940C552}" sibTransId="{84E8E231-3A02-4E46-9EF5-B3433BF6B9A1}"/>
    <dgm:cxn modelId="{9EF0B327-C242-4EB4-B0CA-D2E70E62B427}" srcId="{C703AAB0-F6F6-416C-8854-74723A467B75}" destId="{1AA40938-D860-4847-A093-DAFECF2ABF5C}" srcOrd="1" destOrd="0" parTransId="{C6459748-F673-43CF-A575-92A6B2622A22}" sibTransId="{DF9C1786-0DA8-42DC-A961-F83FE3E393C8}"/>
    <dgm:cxn modelId="{A9571C77-9F4D-4FD8-BCE9-3597111D82B9}" srcId="{545116E5-7659-45F7-A052-9717396B2FA9}" destId="{31BEBE5E-C316-4F09-86C1-C6D1D8FB7C7C}" srcOrd="0" destOrd="0" parTransId="{9DCDADD7-9E0F-456B-9EC1-FC2C2DD9E420}" sibTransId="{F879EA98-66DE-4CCA-B21F-EE34664FE5FE}"/>
    <dgm:cxn modelId="{1BD4516D-4CBF-403E-851D-FBB985B73E55}" type="presOf" srcId="{C703AAB0-F6F6-416C-8854-74723A467B75}" destId="{DD77B5AE-128D-4C9F-9355-9B8C5E8BDA06}" srcOrd="0" destOrd="0" presId="urn:microsoft.com/office/officeart/2005/8/layout/vList6"/>
    <dgm:cxn modelId="{76EEFB31-594B-4525-A091-F9F0090ACD87}" srcId="{E77B3835-70C0-4AB6-ADC3-0A438B29CF8C}" destId="{EA0698A7-81F6-4A0E-8EAA-31A93C56B129}" srcOrd="1" destOrd="0" parTransId="{7A154566-DA94-40BF-BD80-6B958157F20D}" sibTransId="{C071CFBC-631D-487F-8D38-F529DB413955}"/>
    <dgm:cxn modelId="{EDB15154-D706-41FF-8E80-CBDFC6A2B89D}" type="presParOf" srcId="{DD77B5AE-128D-4C9F-9355-9B8C5E8BDA06}" destId="{A68DBAAC-1057-4C19-87AA-EA5365B4E408}" srcOrd="0" destOrd="0" presId="urn:microsoft.com/office/officeart/2005/8/layout/vList6"/>
    <dgm:cxn modelId="{562A2E05-0247-490A-9293-B9119031EEFD}" type="presParOf" srcId="{A68DBAAC-1057-4C19-87AA-EA5365B4E408}" destId="{072D61A3-6A53-4506-8373-3FE19EFD9A1B}" srcOrd="0" destOrd="0" presId="urn:microsoft.com/office/officeart/2005/8/layout/vList6"/>
    <dgm:cxn modelId="{2637A08A-1CA1-437C-8F70-7F9163D2E5D0}" type="presParOf" srcId="{A68DBAAC-1057-4C19-87AA-EA5365B4E408}" destId="{9C06E0CC-40E6-4645-97E6-65355070448D}" srcOrd="1" destOrd="0" presId="urn:microsoft.com/office/officeart/2005/8/layout/vList6"/>
    <dgm:cxn modelId="{2B955B9A-5801-47AF-A2BB-513D34890267}" type="presParOf" srcId="{DD77B5AE-128D-4C9F-9355-9B8C5E8BDA06}" destId="{48C72C9C-EAE4-41B5-89A2-CE1A3F8C08B1}" srcOrd="1" destOrd="0" presId="urn:microsoft.com/office/officeart/2005/8/layout/vList6"/>
    <dgm:cxn modelId="{F7C7AD8A-8F08-41FF-8189-5D4352E5A7B5}" type="presParOf" srcId="{DD77B5AE-128D-4C9F-9355-9B8C5E8BDA06}" destId="{140DDF42-9BC2-4DFE-8914-564315978028}" srcOrd="2" destOrd="0" presId="urn:microsoft.com/office/officeart/2005/8/layout/vList6"/>
    <dgm:cxn modelId="{092E371A-9A65-4461-88B5-025FA514613D}" type="presParOf" srcId="{140DDF42-9BC2-4DFE-8914-564315978028}" destId="{DD374A0A-010B-4C72-AFA9-4A271D98EEEA}" srcOrd="0" destOrd="0" presId="urn:microsoft.com/office/officeart/2005/8/layout/vList6"/>
    <dgm:cxn modelId="{DFF2C280-39AE-46A2-814F-4E5A758C82DF}" type="presParOf" srcId="{140DDF42-9BC2-4DFE-8914-564315978028}" destId="{EDAF6AAE-1EB9-425B-A43B-471533B68A64}" srcOrd="1" destOrd="0" presId="urn:microsoft.com/office/officeart/2005/8/layout/vList6"/>
    <dgm:cxn modelId="{CE4D1C3C-E55D-4ACB-8376-CAE5DC419CBF}" type="presParOf" srcId="{DD77B5AE-128D-4C9F-9355-9B8C5E8BDA06}" destId="{927EA9B5-56CA-402E-BF6E-79EF7C45D3ED}" srcOrd="3" destOrd="0" presId="urn:microsoft.com/office/officeart/2005/8/layout/vList6"/>
    <dgm:cxn modelId="{E26764C6-E492-4DB5-9EDC-4AF956DA6D71}" type="presParOf" srcId="{DD77B5AE-128D-4C9F-9355-9B8C5E8BDA06}" destId="{65C86487-3098-48A8-8686-4C6FDB1DFC6D}" srcOrd="4" destOrd="0" presId="urn:microsoft.com/office/officeart/2005/8/layout/vList6"/>
    <dgm:cxn modelId="{45EB3AF3-D06A-4F92-ACD7-8FBCA13D26CA}" type="presParOf" srcId="{65C86487-3098-48A8-8686-4C6FDB1DFC6D}" destId="{EC6F6020-8B32-4B5D-BDA3-1508EC9892DE}" srcOrd="0" destOrd="0" presId="urn:microsoft.com/office/officeart/2005/8/layout/vList6"/>
    <dgm:cxn modelId="{3742ECF9-9B44-4758-8247-ED946927DA8D}" type="presParOf" srcId="{65C86487-3098-48A8-8686-4C6FDB1DFC6D}" destId="{FDA52983-A324-4E13-929B-768B5760DC0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A7645-B6CD-46F1-AE11-E7F233FAE58F}">
      <dsp:nvSpPr>
        <dsp:cNvPr id="0" name=""/>
        <dsp:cNvSpPr/>
      </dsp:nvSpPr>
      <dsp:spPr>
        <a:xfrm>
          <a:off x="1297781" y="1085682"/>
          <a:ext cx="700087" cy="700087"/>
        </a:xfrm>
        <a:prstGeom prst="round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Seattle City Hall</a:t>
          </a:r>
        </a:p>
      </dsp:txBody>
      <dsp:txXfrm>
        <a:off x="1331956" y="1119857"/>
        <a:ext cx="631737" cy="631737"/>
      </dsp:txXfrm>
    </dsp:sp>
    <dsp:sp modelId="{4A9D6A24-9456-4CFE-9EA0-5DCB35DD69F2}">
      <dsp:nvSpPr>
        <dsp:cNvPr id="0" name=""/>
        <dsp:cNvSpPr/>
      </dsp:nvSpPr>
      <dsp:spPr>
        <a:xfrm rot="16200000">
          <a:off x="1513619" y="951477"/>
          <a:ext cx="2684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8410" y="0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AFF4E-7821-4EF4-A46B-A6D031D1C94A}">
      <dsp:nvSpPr>
        <dsp:cNvPr id="0" name=""/>
        <dsp:cNvSpPr/>
      </dsp:nvSpPr>
      <dsp:spPr>
        <a:xfrm>
          <a:off x="1190624" y="-97129"/>
          <a:ext cx="914401" cy="914401"/>
        </a:xfrm>
        <a:prstGeom prst="roundRect">
          <a:avLst/>
        </a:prstGeom>
        <a:solidFill>
          <a:schemeClr val="accent2">
            <a:shade val="80000"/>
            <a:hueOff val="-160472"/>
            <a:satOff val="3389"/>
            <a:lumOff val="90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Legislative: 9 City Council Members</a:t>
          </a:r>
        </a:p>
      </dsp:txBody>
      <dsp:txXfrm>
        <a:off x="1235261" y="-52492"/>
        <a:ext cx="825127" cy="825127"/>
      </dsp:txXfrm>
    </dsp:sp>
    <dsp:sp modelId="{CA05D7C6-783B-482B-B1BB-6190A00CF775}">
      <dsp:nvSpPr>
        <dsp:cNvPr id="0" name=""/>
        <dsp:cNvSpPr/>
      </dsp:nvSpPr>
      <dsp:spPr>
        <a:xfrm rot="1800000">
          <a:off x="1988254" y="1673706"/>
          <a:ext cx="14352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29" y="0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9F9E9-F06F-40E1-B99E-F5B1563952CA}">
      <dsp:nvSpPr>
        <dsp:cNvPr id="0" name=""/>
        <dsp:cNvSpPr/>
      </dsp:nvSpPr>
      <dsp:spPr>
        <a:xfrm>
          <a:off x="2122168" y="1516353"/>
          <a:ext cx="914401" cy="914401"/>
        </a:xfrm>
        <a:prstGeom prst="roundRect">
          <a:avLst/>
        </a:prstGeom>
        <a:solidFill>
          <a:schemeClr val="accent2">
            <a:shade val="80000"/>
            <a:hueOff val="-320943"/>
            <a:satOff val="6777"/>
            <a:lumOff val="180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Judicial: City Attorney </a:t>
          </a:r>
        </a:p>
      </dsp:txBody>
      <dsp:txXfrm>
        <a:off x="2166805" y="1560990"/>
        <a:ext cx="825127" cy="825127"/>
      </dsp:txXfrm>
    </dsp:sp>
    <dsp:sp modelId="{7D70E711-AD13-4422-9186-A6E71A2972D1}">
      <dsp:nvSpPr>
        <dsp:cNvPr id="0" name=""/>
        <dsp:cNvSpPr/>
      </dsp:nvSpPr>
      <dsp:spPr>
        <a:xfrm rot="9000000">
          <a:off x="1163866" y="1673706"/>
          <a:ext cx="14352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29" y="0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586A0-6244-40CE-B93C-6917ADADE99B}">
      <dsp:nvSpPr>
        <dsp:cNvPr id="0" name=""/>
        <dsp:cNvSpPr/>
      </dsp:nvSpPr>
      <dsp:spPr>
        <a:xfrm>
          <a:off x="259079" y="1516353"/>
          <a:ext cx="914401" cy="914401"/>
        </a:xfrm>
        <a:prstGeom prst="roundRect">
          <a:avLst/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Executive: Mayor and Departments </a:t>
          </a:r>
        </a:p>
      </dsp:txBody>
      <dsp:txXfrm>
        <a:off x="303716" y="1560990"/>
        <a:ext cx="825127" cy="8251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2035D6-1126-41CD-AEFB-54D89F35BB68}">
      <dsp:nvSpPr>
        <dsp:cNvPr id="0" name=""/>
        <dsp:cNvSpPr/>
      </dsp:nvSpPr>
      <dsp:spPr>
        <a:xfrm>
          <a:off x="0" y="30360"/>
          <a:ext cx="1300757" cy="5203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Solution</a:t>
          </a:r>
        </a:p>
      </dsp:txBody>
      <dsp:txXfrm>
        <a:off x="260152" y="30360"/>
        <a:ext cx="780454" cy="520303"/>
      </dsp:txXfrm>
    </dsp:sp>
    <dsp:sp modelId="{6E6FA6B5-E43A-4978-8FFB-4F01940F1F05}">
      <dsp:nvSpPr>
        <dsp:cNvPr id="0" name=""/>
        <dsp:cNvSpPr/>
      </dsp:nvSpPr>
      <dsp:spPr>
        <a:xfrm>
          <a:off x="1170682" y="30360"/>
          <a:ext cx="1300757" cy="5203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Draft Legislation</a:t>
          </a:r>
        </a:p>
      </dsp:txBody>
      <dsp:txXfrm>
        <a:off x="1430834" y="30360"/>
        <a:ext cx="780454" cy="520303"/>
      </dsp:txXfrm>
    </dsp:sp>
    <dsp:sp modelId="{6B6E9B1D-33E8-4A92-8A05-28A478F3D3A2}">
      <dsp:nvSpPr>
        <dsp:cNvPr id="0" name=""/>
        <dsp:cNvSpPr/>
      </dsp:nvSpPr>
      <dsp:spPr>
        <a:xfrm>
          <a:off x="2341364" y="30360"/>
          <a:ext cx="1300757" cy="5203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Evaluation</a:t>
          </a:r>
        </a:p>
      </dsp:txBody>
      <dsp:txXfrm>
        <a:off x="2601516" y="30360"/>
        <a:ext cx="780454" cy="520303"/>
      </dsp:txXfrm>
    </dsp:sp>
    <dsp:sp modelId="{AC3737CD-EDC8-41E2-BD57-8848073CAD21}">
      <dsp:nvSpPr>
        <dsp:cNvPr id="0" name=""/>
        <dsp:cNvSpPr/>
      </dsp:nvSpPr>
      <dsp:spPr>
        <a:xfrm>
          <a:off x="3512046" y="30360"/>
          <a:ext cx="1300757" cy="5203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Assigned to committee</a:t>
          </a:r>
        </a:p>
      </dsp:txBody>
      <dsp:txXfrm>
        <a:off x="3772198" y="30360"/>
        <a:ext cx="780454" cy="520303"/>
      </dsp:txXfrm>
    </dsp:sp>
    <dsp:sp modelId="{AC685128-4EC9-481E-934E-01374C9FCD43}">
      <dsp:nvSpPr>
        <dsp:cNvPr id="0" name=""/>
        <dsp:cNvSpPr/>
      </dsp:nvSpPr>
      <dsp:spPr>
        <a:xfrm>
          <a:off x="4682728" y="30360"/>
          <a:ext cx="1300757" cy="5203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Hearings</a:t>
          </a:r>
        </a:p>
      </dsp:txBody>
      <dsp:txXfrm>
        <a:off x="4942880" y="30360"/>
        <a:ext cx="780454" cy="520303"/>
      </dsp:txXfrm>
    </dsp:sp>
    <dsp:sp modelId="{12C088F2-B25F-4049-A6FE-DE2F96FA4D13}">
      <dsp:nvSpPr>
        <dsp:cNvPr id="0" name=""/>
        <dsp:cNvSpPr/>
      </dsp:nvSpPr>
      <dsp:spPr>
        <a:xfrm>
          <a:off x="5853410" y="30360"/>
          <a:ext cx="1300757" cy="5203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Full Council</a:t>
          </a:r>
        </a:p>
      </dsp:txBody>
      <dsp:txXfrm>
        <a:off x="6113562" y="30360"/>
        <a:ext cx="780454" cy="520303"/>
      </dsp:txXfrm>
    </dsp:sp>
    <dsp:sp modelId="{1C172A2D-D70D-4176-9FDB-FB51C0559CDB}">
      <dsp:nvSpPr>
        <dsp:cNvPr id="0" name=""/>
        <dsp:cNvSpPr/>
      </dsp:nvSpPr>
      <dsp:spPr>
        <a:xfrm>
          <a:off x="7024092" y="30360"/>
          <a:ext cx="1300757" cy="5203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Mayor</a:t>
          </a:r>
        </a:p>
      </dsp:txBody>
      <dsp:txXfrm>
        <a:off x="7284244" y="30360"/>
        <a:ext cx="780454" cy="5203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78DC7B-4367-4D8A-A486-14A2A77B8602}">
      <dsp:nvSpPr>
        <dsp:cNvPr id="0" name=""/>
        <dsp:cNvSpPr/>
      </dsp:nvSpPr>
      <dsp:spPr>
        <a:xfrm>
          <a:off x="2165" y="452260"/>
          <a:ext cx="1493490" cy="3733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Advocacy</a:t>
          </a:r>
        </a:p>
      </dsp:txBody>
      <dsp:txXfrm>
        <a:off x="13101" y="463196"/>
        <a:ext cx="1471618" cy="351500"/>
      </dsp:txXfrm>
    </dsp:sp>
    <dsp:sp modelId="{05B6007E-0628-4C6E-9C11-CB7216C8B0D8}">
      <dsp:nvSpPr>
        <dsp:cNvPr id="0" name=""/>
        <dsp:cNvSpPr/>
      </dsp:nvSpPr>
      <dsp:spPr>
        <a:xfrm rot="5400000">
          <a:off x="716240" y="858303"/>
          <a:ext cx="65340" cy="653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07DFD0-61D9-4722-92F8-B5F7A5BDFC9F}">
      <dsp:nvSpPr>
        <dsp:cNvPr id="0" name=""/>
        <dsp:cNvSpPr/>
      </dsp:nvSpPr>
      <dsp:spPr>
        <a:xfrm>
          <a:off x="2165" y="956313"/>
          <a:ext cx="1493490" cy="37337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Show me you care</a:t>
          </a:r>
        </a:p>
      </dsp:txBody>
      <dsp:txXfrm>
        <a:off x="13101" y="967249"/>
        <a:ext cx="1471618" cy="351500"/>
      </dsp:txXfrm>
    </dsp:sp>
    <dsp:sp modelId="{7F72D295-D87B-42F4-8628-288E9ADA5105}">
      <dsp:nvSpPr>
        <dsp:cNvPr id="0" name=""/>
        <dsp:cNvSpPr/>
      </dsp:nvSpPr>
      <dsp:spPr>
        <a:xfrm rot="5400000">
          <a:off x="716240" y="1362356"/>
          <a:ext cx="65340" cy="653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129F16-3F7F-47CE-B116-DBFFB0F9B314}">
      <dsp:nvSpPr>
        <dsp:cNvPr id="0" name=""/>
        <dsp:cNvSpPr/>
      </dsp:nvSpPr>
      <dsp:spPr>
        <a:xfrm>
          <a:off x="2165" y="1460366"/>
          <a:ext cx="1493490" cy="37337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Tell your story</a:t>
          </a:r>
        </a:p>
      </dsp:txBody>
      <dsp:txXfrm>
        <a:off x="13101" y="1471302"/>
        <a:ext cx="1471618" cy="351500"/>
      </dsp:txXfrm>
    </dsp:sp>
    <dsp:sp modelId="{6BDEDDD7-66D6-4A00-8D94-97F14C1DED9C}">
      <dsp:nvSpPr>
        <dsp:cNvPr id="0" name=""/>
        <dsp:cNvSpPr/>
      </dsp:nvSpPr>
      <dsp:spPr>
        <a:xfrm>
          <a:off x="1704744" y="452260"/>
          <a:ext cx="1493490" cy="3733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Lobbying</a:t>
          </a:r>
        </a:p>
      </dsp:txBody>
      <dsp:txXfrm>
        <a:off x="1715680" y="463196"/>
        <a:ext cx="1471618" cy="351500"/>
      </dsp:txXfrm>
    </dsp:sp>
    <dsp:sp modelId="{4E00FC88-E673-4528-85F8-09867BB28C35}">
      <dsp:nvSpPr>
        <dsp:cNvPr id="0" name=""/>
        <dsp:cNvSpPr/>
      </dsp:nvSpPr>
      <dsp:spPr>
        <a:xfrm rot="5400000">
          <a:off x="2418819" y="858303"/>
          <a:ext cx="65340" cy="653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3D56C4-CC40-4ACF-988E-29A317F5A971}">
      <dsp:nvSpPr>
        <dsp:cNvPr id="0" name=""/>
        <dsp:cNvSpPr/>
      </dsp:nvSpPr>
      <dsp:spPr>
        <a:xfrm>
          <a:off x="1704744" y="956313"/>
          <a:ext cx="1493490" cy="37337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Show me your game</a:t>
          </a:r>
        </a:p>
      </dsp:txBody>
      <dsp:txXfrm>
        <a:off x="1715680" y="967249"/>
        <a:ext cx="1471618" cy="351500"/>
      </dsp:txXfrm>
    </dsp:sp>
    <dsp:sp modelId="{A9E3D743-B53D-4414-BB62-89044852D198}">
      <dsp:nvSpPr>
        <dsp:cNvPr id="0" name=""/>
        <dsp:cNvSpPr/>
      </dsp:nvSpPr>
      <dsp:spPr>
        <a:xfrm rot="5400000">
          <a:off x="2418819" y="1362356"/>
          <a:ext cx="65340" cy="653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465990-C1BF-40C8-A657-E7EDCDE1A2F8}">
      <dsp:nvSpPr>
        <dsp:cNvPr id="0" name=""/>
        <dsp:cNvSpPr/>
      </dsp:nvSpPr>
      <dsp:spPr>
        <a:xfrm>
          <a:off x="1704744" y="1460366"/>
          <a:ext cx="1493490" cy="37337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Tell your solutions</a:t>
          </a:r>
        </a:p>
      </dsp:txBody>
      <dsp:txXfrm>
        <a:off x="1715680" y="1471302"/>
        <a:ext cx="1471618" cy="3515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6E0CC-40E6-4645-97E6-65355070448D}">
      <dsp:nvSpPr>
        <dsp:cNvPr id="0" name=""/>
        <dsp:cNvSpPr/>
      </dsp:nvSpPr>
      <dsp:spPr>
        <a:xfrm>
          <a:off x="2194559" y="0"/>
          <a:ext cx="3291840" cy="57149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High profiles events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Changes in social conditions</a:t>
          </a:r>
        </a:p>
      </dsp:txBody>
      <dsp:txXfrm>
        <a:off x="2194559" y="71437"/>
        <a:ext cx="3077528" cy="428625"/>
      </dsp:txXfrm>
    </dsp:sp>
    <dsp:sp modelId="{072D61A3-6A53-4506-8373-3FE19EFD9A1B}">
      <dsp:nvSpPr>
        <dsp:cNvPr id="0" name=""/>
        <dsp:cNvSpPr/>
      </dsp:nvSpPr>
      <dsp:spPr>
        <a:xfrm>
          <a:off x="0" y="0"/>
          <a:ext cx="2194560" cy="57149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Media</a:t>
          </a:r>
        </a:p>
      </dsp:txBody>
      <dsp:txXfrm>
        <a:off x="27898" y="27898"/>
        <a:ext cx="2138764" cy="515703"/>
      </dsp:txXfrm>
    </dsp:sp>
    <dsp:sp modelId="{EDAF6AAE-1EB9-425B-A43B-471533B68A64}">
      <dsp:nvSpPr>
        <dsp:cNvPr id="0" name=""/>
        <dsp:cNvSpPr/>
      </dsp:nvSpPr>
      <dsp:spPr>
        <a:xfrm>
          <a:off x="2194559" y="628650"/>
          <a:ext cx="3291840" cy="57149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Large support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Unlikely partners</a:t>
          </a:r>
        </a:p>
      </dsp:txBody>
      <dsp:txXfrm>
        <a:off x="2194559" y="700087"/>
        <a:ext cx="3077528" cy="428625"/>
      </dsp:txXfrm>
    </dsp:sp>
    <dsp:sp modelId="{DD374A0A-010B-4C72-AFA9-4A271D98EEEA}">
      <dsp:nvSpPr>
        <dsp:cNvPr id="0" name=""/>
        <dsp:cNvSpPr/>
      </dsp:nvSpPr>
      <dsp:spPr>
        <a:xfrm>
          <a:off x="0" y="628650"/>
          <a:ext cx="2194560" cy="57149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Coalitions</a:t>
          </a:r>
        </a:p>
      </dsp:txBody>
      <dsp:txXfrm>
        <a:off x="27898" y="656548"/>
        <a:ext cx="2138764" cy="515703"/>
      </dsp:txXfrm>
    </dsp:sp>
    <dsp:sp modelId="{FDA52983-A324-4E13-929B-768B5760DC07}">
      <dsp:nvSpPr>
        <dsp:cNvPr id="0" name=""/>
        <dsp:cNvSpPr/>
      </dsp:nvSpPr>
      <dsp:spPr>
        <a:xfrm>
          <a:off x="2194559" y="1257299"/>
          <a:ext cx="3291840" cy="57149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New funding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Cuts in funding</a:t>
          </a:r>
        </a:p>
      </dsp:txBody>
      <dsp:txXfrm>
        <a:off x="2194559" y="1328736"/>
        <a:ext cx="3077528" cy="428625"/>
      </dsp:txXfrm>
    </dsp:sp>
    <dsp:sp modelId="{EC6F6020-8B32-4B5D-BDA3-1508EC9892DE}">
      <dsp:nvSpPr>
        <dsp:cNvPr id="0" name=""/>
        <dsp:cNvSpPr/>
      </dsp:nvSpPr>
      <dsp:spPr>
        <a:xfrm>
          <a:off x="0" y="1257299"/>
          <a:ext cx="2194560" cy="57149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Budget</a:t>
          </a:r>
        </a:p>
      </dsp:txBody>
      <dsp:txXfrm>
        <a:off x="27898" y="1285197"/>
        <a:ext cx="2138764" cy="515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A79C5B00.dotm</Template>
  <TotalTime>204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Elizalde, Mercedes</dc:creator>
  <cp:keywords/>
  <dc:description/>
  <cp:lastModifiedBy>Elizalde, Mercedes</cp:lastModifiedBy>
  <cp:revision>8</cp:revision>
  <cp:lastPrinted>2016-07-16T00:36:00Z</cp:lastPrinted>
  <dcterms:created xsi:type="dcterms:W3CDTF">2016-07-14T22:31:00Z</dcterms:created>
  <dcterms:modified xsi:type="dcterms:W3CDTF">2016-07-16T00:40:00Z</dcterms:modified>
</cp:coreProperties>
</file>